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E5580FB" wp14:editId="61420555">
            <wp:simplePos x="0" y="0"/>
            <wp:positionH relativeFrom="column">
              <wp:posOffset>1295400</wp:posOffset>
            </wp:positionH>
            <wp:positionV relativeFrom="paragraph">
              <wp:posOffset>84455</wp:posOffset>
            </wp:positionV>
            <wp:extent cx="1189355" cy="1200150"/>
            <wp:effectExtent l="0" t="0" r="0" b="0"/>
            <wp:wrapNone/>
            <wp:docPr id="6" name="image1.jpeg" descr="Immagine che contiene log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  <w:r>
        <w:rPr>
          <w:noProof/>
          <w:position w:val="28"/>
          <w:sz w:val="20"/>
        </w:rPr>
        <w:drawing>
          <wp:anchor distT="0" distB="0" distL="114300" distR="114300" simplePos="0" relativeHeight="251661312" behindDoc="0" locked="0" layoutInCell="1" allowOverlap="1" wp14:anchorId="616426CA" wp14:editId="5A30F9BC">
            <wp:simplePos x="0" y="0"/>
            <wp:positionH relativeFrom="column">
              <wp:posOffset>2733675</wp:posOffset>
            </wp:positionH>
            <wp:positionV relativeFrom="paragraph">
              <wp:posOffset>46355</wp:posOffset>
            </wp:positionV>
            <wp:extent cx="2205990" cy="838200"/>
            <wp:effectExtent l="0" t="0" r="381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E23361">
      <w:pPr>
        <w:spacing w:before="120"/>
        <w:ind w:left="5103"/>
        <w:rPr>
          <w:rFonts w:asciiTheme="minorHAnsi" w:hAnsiTheme="minorHAnsi"/>
          <w:sz w:val="22"/>
          <w:szCs w:val="22"/>
        </w:rPr>
      </w:pPr>
    </w:p>
    <w:p w:rsidR="00E23361" w:rsidRDefault="00E23361" w:rsidP="00E23361">
      <w:pPr>
        <w:spacing w:before="120"/>
        <w:ind w:left="1418" w:hanging="1276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24FD973" wp14:editId="1C55C3E2">
            <wp:extent cx="2089151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scia-istituzionale-e1646664744634-po0w1nk23qfl95q59tc3dveix444lvuqvw5tml53w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469" cy="67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247DC" wp14:editId="63CB79FE">
            <wp:extent cx="2453005" cy="682861"/>
            <wp:effectExtent l="0" t="0" r="0" b="0"/>
            <wp:docPr id="2" name="Elemento 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_black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89" cy="75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74553" wp14:editId="43FB63AF">
            <wp:extent cx="1499327" cy="571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liaDomani-po0w1pfqhei3upwzj8a3o5cg2i0fwov3asx0duetq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70" cy="57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1" w:rsidRDefault="00E23361" w:rsidP="00E23361">
      <w:pPr>
        <w:spacing w:before="120"/>
        <w:ind w:left="5103"/>
        <w:rPr>
          <w:rFonts w:asciiTheme="minorHAnsi" w:hAnsiTheme="minorHAnsi"/>
          <w:sz w:val="22"/>
          <w:szCs w:val="22"/>
        </w:rPr>
      </w:pPr>
    </w:p>
    <w:p w:rsidR="00525259" w:rsidRPr="00E23361" w:rsidRDefault="00E23361" w:rsidP="00E23361">
      <w:pPr>
        <w:spacing w:before="120"/>
        <w:ind w:left="5103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>
        <w:rPr>
          <w:rFonts w:asciiTheme="minorHAnsi" w:hAnsiTheme="minorHAnsi"/>
        </w:rPr>
        <w:t>All.</w:t>
      </w:r>
      <w:r w:rsidR="00525259" w:rsidRPr="00E23361">
        <w:rPr>
          <w:rFonts w:asciiTheme="minorHAnsi" w:hAnsiTheme="minorHAnsi"/>
        </w:rPr>
        <w:t xml:space="preserve"> 2</w:t>
      </w:r>
    </w:p>
    <w:p w:rsidR="00592A9C" w:rsidRDefault="00592A9C" w:rsidP="00525259">
      <w:pPr>
        <w:spacing w:before="120"/>
        <w:ind w:left="5103"/>
        <w:rPr>
          <w:rFonts w:ascii="Arial Unicode MS" w:eastAsia="Arial Unicode MS" w:hAnsi="Arial Unicode MS" w:cstheme="minorBidi"/>
          <w:bCs/>
          <w:lang w:eastAsia="en-US"/>
        </w:rPr>
      </w:pPr>
    </w:p>
    <w:p w:rsidR="005C3737" w:rsidRPr="00E23361" w:rsidRDefault="00E23361" w:rsidP="00525259">
      <w:pPr>
        <w:spacing w:before="120"/>
        <w:ind w:left="5103"/>
        <w:rPr>
          <w:rFonts w:asciiTheme="minorHAnsi" w:eastAsia="Arial Unicode MS" w:hAnsiTheme="minorHAnsi" w:cstheme="minorHAnsi"/>
          <w:bCs/>
          <w:lang w:eastAsia="en-US"/>
        </w:rPr>
      </w:pPr>
      <w:r>
        <w:rPr>
          <w:rFonts w:asciiTheme="minorHAnsi" w:eastAsia="Arial Unicode MS" w:hAnsiTheme="minorHAnsi" w:cstheme="minorHAnsi"/>
          <w:bCs/>
          <w:lang w:eastAsia="en-US"/>
        </w:rPr>
        <w:t xml:space="preserve">                  </w:t>
      </w:r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Al Dirigente Scolastico</w:t>
      </w:r>
    </w:p>
    <w:p w:rsidR="00036F6D" w:rsidRPr="00E23361" w:rsidRDefault="00E23361" w:rsidP="001B181C">
      <w:pPr>
        <w:spacing w:after="480"/>
        <w:ind w:left="5103"/>
        <w:rPr>
          <w:rFonts w:asciiTheme="minorHAnsi" w:eastAsia="Arial Unicode MS" w:hAnsiTheme="minorHAnsi" w:cstheme="minorHAnsi"/>
          <w:bCs/>
          <w:lang w:eastAsia="en-US"/>
        </w:rPr>
      </w:pPr>
      <w:r>
        <w:rPr>
          <w:rFonts w:asciiTheme="minorHAnsi" w:eastAsia="Arial Unicode MS" w:hAnsiTheme="minorHAnsi" w:cstheme="minorHAnsi"/>
          <w:bCs/>
          <w:lang w:eastAsia="en-US"/>
        </w:rPr>
        <w:t xml:space="preserve">                  </w:t>
      </w:r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Ist. Comp. “Aldo Moro” di Capriolo (Bs)</w:t>
      </w:r>
    </w:p>
    <w:p w:rsidR="000119BF" w:rsidRPr="00E23361" w:rsidRDefault="000119BF" w:rsidP="000119BF">
      <w:pPr>
        <w:spacing w:before="480" w:after="240" w:line="294" w:lineRule="exact"/>
        <w:jc w:val="center"/>
        <w:rPr>
          <w:rFonts w:asciiTheme="minorHAnsi" w:eastAsia="Arial Unicode MS" w:hAnsiTheme="minorHAnsi" w:cstheme="minorHAnsi"/>
          <w:bCs/>
          <w:color w:val="212529"/>
          <w:lang w:eastAsia="en-US"/>
        </w:rPr>
      </w:pPr>
      <w:r w:rsidRPr="00E23361">
        <w:rPr>
          <w:rFonts w:asciiTheme="minorHAnsi" w:eastAsia="Arial Unicode MS" w:hAnsiTheme="minorHAnsi" w:cstheme="minorHAnsi"/>
          <w:bCs/>
          <w:color w:val="212529"/>
          <w:lang w:eastAsia="en-US"/>
        </w:rPr>
        <w:t>AZIONI DI PREVENZIONE E CONTRASTO DELLA DISPERSIONE SCOLASTICA (D.M. 170/2022)</w:t>
      </w:r>
    </w:p>
    <w:p w:rsidR="00E23361" w:rsidRDefault="00E23361" w:rsidP="006410F7">
      <w:pPr>
        <w:pStyle w:val="Titolo3"/>
        <w:spacing w:before="0"/>
        <w:jc w:val="both"/>
        <w:rPr>
          <w:rFonts w:asciiTheme="minorHAnsi" w:eastAsia="Arial Unicode MS" w:hAnsiTheme="minorHAnsi" w:cstheme="minorHAnsi"/>
          <w:bCs/>
          <w:color w:val="auto"/>
          <w:lang w:eastAsia="en-US"/>
        </w:rPr>
      </w:pP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OGGETTO: </w:t>
      </w:r>
      <w:r w:rsidR="00036F6D" w:rsidRPr="00E23361">
        <w:rPr>
          <w:rFonts w:asciiTheme="minorHAnsi" w:eastAsia="Arial Unicode MS" w:hAnsiTheme="minorHAnsi" w:cstheme="minorHAnsi"/>
          <w:bCs/>
          <w:color w:val="auto"/>
          <w:lang w:eastAsia="en-US"/>
        </w:rPr>
        <w:t>D</w:t>
      </w:r>
      <w:r w:rsidR="000119BF" w:rsidRPr="00E23361">
        <w:rPr>
          <w:rFonts w:asciiTheme="minorHAnsi" w:eastAsia="Arial Unicode MS" w:hAnsiTheme="minorHAnsi" w:cstheme="minorHAnsi"/>
          <w:bCs/>
          <w:color w:val="auto"/>
          <w:lang w:eastAsia="en-US"/>
        </w:rPr>
        <w:t>omanda di partecipazione alla se</w:t>
      </w:r>
      <w:r w:rsidR="00036F6D" w:rsidRPr="00E2336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lezione di </w:t>
      </w: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docenti/esperti/tutor </w:t>
      </w:r>
      <w:r>
        <w:rPr>
          <w:rFonts w:asciiTheme="minorHAnsi" w:eastAsia="Arial Unicode MS" w:hAnsiTheme="minorHAnsi" w:cstheme="minorHAnsi"/>
        </w:rPr>
        <w:t xml:space="preserve">per il conferimento di incarichi nell’ambito dei progetti ricadenti nel </w:t>
      </w:r>
      <w:r w:rsidR="006410F7" w:rsidRPr="00E23361">
        <w:rPr>
          <w:rFonts w:asciiTheme="minorHAnsi" w:eastAsia="Arial Unicode MS" w:hAnsiTheme="minorHAnsi" w:cstheme="minorHAnsi"/>
        </w:rPr>
        <w:t xml:space="preserve">PNRR: Investimento 1.4 </w:t>
      </w:r>
      <w:r>
        <w:rPr>
          <w:rFonts w:asciiTheme="minorHAnsi" w:eastAsia="Arial Unicode MS" w:hAnsiTheme="minorHAnsi" w:cstheme="minorHAnsi"/>
        </w:rPr>
        <w:t xml:space="preserve">- </w:t>
      </w:r>
      <w:r w:rsidR="006410F7" w:rsidRPr="00E23361">
        <w:rPr>
          <w:rFonts w:asciiTheme="minorHAnsi" w:eastAsia="Arial Unicode MS" w:hAnsiTheme="minorHAnsi" w:cstheme="minorHAnsi"/>
        </w:rPr>
        <w:t>Intervento straordinario finalizzato alla riduzione dei divari territoriali nelle scuole secondarie di primo grado e di secondo grado e alla lotta alla dispersione scolastica per le seguenti attività legate all’intervento:</w:t>
      </w: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</w:p>
    <w:p w:rsidR="006410F7" w:rsidRPr="00E23361" w:rsidRDefault="006410F7" w:rsidP="006410F7">
      <w:pPr>
        <w:pStyle w:val="Titolo3"/>
        <w:spacing w:before="0"/>
        <w:jc w:val="both"/>
        <w:rPr>
          <w:rFonts w:asciiTheme="minorHAnsi" w:eastAsia="Arial Unicode MS" w:hAnsiTheme="minorHAnsi" w:cstheme="minorHAnsi"/>
          <w:bCs/>
          <w:color w:val="auto"/>
          <w:lang w:eastAsia="en-US"/>
        </w:rPr>
      </w:pPr>
      <w:r w:rsidRPr="00E23361">
        <w:rPr>
          <w:rFonts w:asciiTheme="minorHAnsi" w:eastAsia="Arial Unicode MS" w:hAnsiTheme="minorHAnsi" w:cstheme="minorHAnsi"/>
        </w:rPr>
        <w:t>“PERCORSI DI MENTORING E ORIENTAMENTO”, “PERCORSI DI POTENZIAMENTO DELLE COMPETENZE DI BASE, DI MOTIVAZIONE E ACCOMPAGNAMENTO” E “PERCORSI FORMATIVI E LABORATORIALI CURRICULARI”.</w:t>
      </w:r>
    </w:p>
    <w:p w:rsidR="00592A9C" w:rsidRDefault="00592A9C" w:rsidP="00592A9C">
      <w:pPr>
        <w:pStyle w:val="Titolo3"/>
        <w:jc w:val="both"/>
        <w:rPr>
          <w:rFonts w:ascii="Arial Unicode MS" w:eastAsia="Arial Unicode MS" w:hAnsi="Arial Unicode MS" w:cstheme="minorBidi"/>
          <w:bCs/>
          <w:color w:val="auto"/>
          <w:lang w:eastAsia="en-US"/>
        </w:rPr>
      </w:pPr>
    </w:p>
    <w:p w:rsidR="00592A9C" w:rsidRDefault="00592A9C" w:rsidP="00592A9C">
      <w:pPr>
        <w:rPr>
          <w:lang w:eastAsia="en-US"/>
        </w:rPr>
      </w:pPr>
    </w:p>
    <w:p w:rsidR="00592A9C" w:rsidRPr="00592A9C" w:rsidRDefault="00592A9C" w:rsidP="00592A9C">
      <w:pPr>
        <w:rPr>
          <w:lang w:eastAsia="en-US"/>
        </w:rPr>
      </w:pPr>
    </w:p>
    <w:p w:rsidR="00036F6D" w:rsidRDefault="00592A9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E23361">
        <w:rPr>
          <w:rFonts w:asciiTheme="minorHAnsi" w:hAnsiTheme="minorHAnsi"/>
          <w:sz w:val="22"/>
          <w:szCs w:val="22"/>
        </w:rPr>
        <w:t>l s</w:t>
      </w:r>
      <w:r w:rsidR="00036F6D" w:rsidRPr="001A755B">
        <w:rPr>
          <w:rFonts w:asciiTheme="minorHAnsi" w:hAnsiTheme="minorHAnsi"/>
          <w:sz w:val="22"/>
          <w:szCs w:val="22"/>
        </w:rPr>
        <w:t xml:space="preserve">ottoscritto </w:t>
      </w:r>
      <w:r w:rsidR="001B181C">
        <w:rPr>
          <w:rFonts w:asciiTheme="minorHAnsi" w:hAnsiTheme="minorHAnsi"/>
          <w:sz w:val="22"/>
          <w:szCs w:val="22"/>
        </w:rPr>
        <w:t>____________________________________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nato a </w:t>
      </w:r>
      <w:r w:rsidR="001B181C">
        <w:rPr>
          <w:rFonts w:asciiTheme="minorHAnsi" w:hAnsiTheme="minorHAnsi"/>
          <w:sz w:val="22"/>
          <w:szCs w:val="22"/>
        </w:rPr>
        <w:t>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Prov (</w:t>
      </w:r>
      <w:r w:rsidR="001B181C">
        <w:rPr>
          <w:rFonts w:asciiTheme="minorHAnsi" w:hAnsiTheme="minorHAnsi"/>
          <w:sz w:val="22"/>
          <w:szCs w:val="22"/>
        </w:rPr>
        <w:t>___</w:t>
      </w:r>
      <w:r w:rsidR="00036F6D" w:rsidRPr="001A755B">
        <w:rPr>
          <w:rFonts w:asciiTheme="minorHAnsi" w:hAnsiTheme="minorHAnsi"/>
          <w:sz w:val="22"/>
          <w:szCs w:val="22"/>
        </w:rPr>
        <w:t xml:space="preserve">) il </w:t>
      </w:r>
      <w:r w:rsidR="001B181C">
        <w:rPr>
          <w:rFonts w:asciiTheme="minorHAnsi" w:hAnsiTheme="minorHAnsi"/>
          <w:sz w:val="22"/>
          <w:szCs w:val="22"/>
        </w:rPr>
        <w:t>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residente a </w:t>
      </w:r>
      <w:r w:rsidR="001B181C">
        <w:rPr>
          <w:rFonts w:asciiTheme="minorHAnsi" w:hAnsiTheme="minorHAnsi"/>
          <w:sz w:val="22"/>
          <w:szCs w:val="22"/>
        </w:rPr>
        <w:t>___________________________ Prov (___)</w:t>
      </w:r>
      <w:r w:rsidR="00036F6D" w:rsidRPr="001A755B">
        <w:rPr>
          <w:rFonts w:asciiTheme="minorHAnsi" w:hAnsiTheme="minorHAnsi"/>
          <w:sz w:val="22"/>
          <w:szCs w:val="22"/>
        </w:rPr>
        <w:t xml:space="preserve"> in via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codice fiscale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</w:p>
    <w:p w:rsidR="0002682C" w:rsidRPr="001A755B" w:rsidRDefault="0002682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F2C" w:rsidRDefault="00592A9C" w:rsidP="00862F2C">
      <w:pPr>
        <w:jc w:val="both"/>
        <w:rPr>
          <w:rFonts w:asciiTheme="minorHAnsi" w:hAnsiTheme="minorHAnsi"/>
          <w:sz w:val="22"/>
          <w:szCs w:val="22"/>
        </w:rPr>
      </w:pPr>
      <w:r w:rsidRPr="00592A9C">
        <w:rPr>
          <w:rFonts w:asciiTheme="minorHAnsi" w:hAnsiTheme="minorHAnsi"/>
          <w:b/>
          <w:sz w:val="22"/>
          <w:szCs w:val="22"/>
        </w:rPr>
        <w:t>*</w:t>
      </w:r>
      <w:r w:rsidR="00FB1F01" w:rsidRPr="001A755B">
        <w:rPr>
          <w:rFonts w:asciiTheme="minorHAnsi" w:hAnsiTheme="minorHAnsi"/>
          <w:sz w:val="22"/>
          <w:szCs w:val="22"/>
        </w:rPr>
        <w:t>In servizio presso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="00FB1F01" w:rsidRPr="001A755B">
        <w:rPr>
          <w:rFonts w:asciiTheme="minorHAnsi" w:hAnsiTheme="minorHAnsi"/>
          <w:sz w:val="22"/>
          <w:szCs w:val="22"/>
        </w:rPr>
        <w:t xml:space="preserve"> in qualità</w:t>
      </w:r>
      <w:r w:rsidR="00862F2C">
        <w:rPr>
          <w:rFonts w:asciiTheme="minorHAnsi" w:hAnsiTheme="minorHAnsi"/>
          <w:sz w:val="22"/>
          <w:szCs w:val="22"/>
        </w:rPr>
        <w:t xml:space="preserve"> di</w:t>
      </w:r>
      <w:r w:rsidR="00FB1F01" w:rsidRPr="001A755B">
        <w:rPr>
          <w:rFonts w:asciiTheme="minorHAnsi" w:hAnsiTheme="minorHAnsi"/>
          <w:sz w:val="22"/>
          <w:szCs w:val="22"/>
        </w:rPr>
        <w:t xml:space="preserve"> </w:t>
      </w:r>
      <w:r w:rsidR="00862F2C">
        <w:rPr>
          <w:rFonts w:asciiTheme="minorHAnsi" w:hAnsiTheme="minorHAnsi"/>
          <w:sz w:val="22"/>
          <w:szCs w:val="22"/>
        </w:rPr>
        <w:t>_________________________________________, con contratto a:</w:t>
      </w:r>
    </w:p>
    <w:p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FB1F01" w:rsidRDefault="00862F2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 tempo indeterminato </w:t>
      </w:r>
      <w:r>
        <w:rPr>
          <w:rFonts w:asciiTheme="minorHAnsi" w:hAnsiTheme="minorHAnsi"/>
          <w:sz w:val="22"/>
          <w:szCs w:val="22"/>
        </w:rPr>
        <w:tab/>
        <w:t>__ tempo determinato</w:t>
      </w:r>
    </w:p>
    <w:p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592A9C" w:rsidRPr="00592A9C" w:rsidRDefault="00592A9C" w:rsidP="00592A9C">
      <w:pPr>
        <w:tabs>
          <w:tab w:val="left" w:pos="3828"/>
        </w:tabs>
        <w:jc w:val="both"/>
        <w:rPr>
          <w:rFonts w:asciiTheme="minorHAnsi" w:hAnsiTheme="minorHAnsi"/>
          <w:sz w:val="16"/>
          <w:szCs w:val="16"/>
          <w:u w:val="single"/>
        </w:rPr>
      </w:pPr>
      <w:r w:rsidRPr="0002682C">
        <w:rPr>
          <w:rFonts w:asciiTheme="minorHAnsi" w:hAnsiTheme="minorHAnsi"/>
          <w:b/>
          <w:sz w:val="16"/>
          <w:szCs w:val="16"/>
        </w:rPr>
        <w:t>*</w:t>
      </w:r>
      <w:r w:rsidRPr="00592A9C">
        <w:rPr>
          <w:rFonts w:asciiTheme="minorHAnsi" w:hAnsiTheme="minorHAnsi"/>
          <w:sz w:val="16"/>
          <w:szCs w:val="16"/>
          <w:u w:val="single"/>
        </w:rPr>
        <w:t xml:space="preserve">Campo da compilare </w:t>
      </w:r>
      <w:r w:rsidR="00C30F89">
        <w:rPr>
          <w:rFonts w:asciiTheme="minorHAnsi" w:hAnsiTheme="minorHAnsi"/>
          <w:sz w:val="16"/>
          <w:szCs w:val="16"/>
          <w:u w:val="single"/>
        </w:rPr>
        <w:t xml:space="preserve">solo </w:t>
      </w:r>
      <w:r w:rsidRPr="00592A9C">
        <w:rPr>
          <w:rFonts w:asciiTheme="minorHAnsi" w:hAnsiTheme="minorHAnsi"/>
          <w:sz w:val="16"/>
          <w:szCs w:val="16"/>
          <w:u w:val="single"/>
        </w:rPr>
        <w:t>per i candidati in servizio presso le istituzioni scolastiche</w:t>
      </w:r>
    </w:p>
    <w:p w:rsidR="00592A9C" w:rsidRPr="001A755B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FB1F01" w:rsidRPr="00B83E29" w:rsidRDefault="00FB1F01" w:rsidP="00B83E29">
      <w:pPr>
        <w:spacing w:before="120"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B83E29">
        <w:rPr>
          <w:rFonts w:asciiTheme="minorHAnsi" w:hAnsiTheme="minorHAnsi"/>
          <w:b/>
          <w:i/>
          <w:sz w:val="22"/>
          <w:szCs w:val="22"/>
        </w:rPr>
        <w:t>Presenta</w:t>
      </w:r>
    </w:p>
    <w:p w:rsidR="00FB1F01" w:rsidRDefault="00B83E29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B1F01" w:rsidRPr="001A755B">
        <w:rPr>
          <w:rFonts w:asciiTheme="minorHAnsi" w:hAnsiTheme="minorHAnsi"/>
          <w:sz w:val="22"/>
          <w:szCs w:val="22"/>
        </w:rPr>
        <w:t>a propria candidatura per l’incarico di cui all’Avviso di Selezione</w:t>
      </w:r>
      <w:r w:rsidR="002458F6">
        <w:rPr>
          <w:rFonts w:asciiTheme="minorHAnsi" w:hAnsiTheme="minorHAnsi"/>
          <w:sz w:val="22"/>
          <w:szCs w:val="22"/>
        </w:rPr>
        <w:t xml:space="preserve"> </w:t>
      </w:r>
      <w:r w:rsidR="00160148">
        <w:rPr>
          <w:rFonts w:asciiTheme="minorHAnsi" w:hAnsiTheme="minorHAnsi"/>
          <w:sz w:val="22"/>
          <w:szCs w:val="22"/>
        </w:rPr>
        <w:t xml:space="preserve">a </w:t>
      </w:r>
      <w:r w:rsidR="006410F7" w:rsidRPr="006410F7">
        <w:rPr>
          <w:rFonts w:asciiTheme="minorHAnsi" w:hAnsiTheme="minorHAnsi"/>
          <w:b/>
          <w:sz w:val="22"/>
          <w:szCs w:val="22"/>
        </w:rPr>
        <w:t>Docente/</w:t>
      </w:r>
      <w:r w:rsidR="00EC66D5">
        <w:rPr>
          <w:rFonts w:asciiTheme="minorHAnsi" w:hAnsiTheme="minorHAnsi"/>
          <w:b/>
          <w:sz w:val="22"/>
          <w:szCs w:val="22"/>
        </w:rPr>
        <w:t>Esperto</w:t>
      </w:r>
      <w:r w:rsidR="006410F7">
        <w:rPr>
          <w:rFonts w:asciiTheme="minorHAnsi" w:hAnsiTheme="minorHAnsi"/>
          <w:b/>
          <w:sz w:val="22"/>
          <w:szCs w:val="22"/>
        </w:rPr>
        <w:t>/Tutor</w:t>
      </w:r>
      <w:r w:rsidR="002458F6">
        <w:rPr>
          <w:rFonts w:asciiTheme="minorHAnsi" w:hAnsiTheme="minorHAnsi"/>
          <w:sz w:val="22"/>
          <w:szCs w:val="22"/>
        </w:rPr>
        <w:t xml:space="preserve"> </w:t>
      </w:r>
      <w:r w:rsidR="001B181C">
        <w:rPr>
          <w:rFonts w:asciiTheme="minorHAnsi" w:hAnsiTheme="minorHAnsi"/>
          <w:sz w:val="22"/>
          <w:szCs w:val="22"/>
        </w:rPr>
        <w:t>per i moduli seguenti:</w:t>
      </w:r>
    </w:p>
    <w:p w:rsidR="002B7F7E" w:rsidRDefault="00A77867" w:rsidP="00862F2C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INSERIRE ALL’INTERNO</w:t>
      </w:r>
      <w:r w:rsidR="002B7F7E" w:rsidRPr="002B7F7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DEL</w:t>
      </w:r>
      <w:r w:rsidR="002B7F7E" w:rsidRPr="002B7F7E">
        <w:rPr>
          <w:rFonts w:asciiTheme="minorHAnsi" w:hAnsiTheme="minorHAnsi"/>
          <w:b/>
          <w:sz w:val="18"/>
          <w:szCs w:val="18"/>
        </w:rPr>
        <w:t xml:space="preserve">LA CASELLA </w:t>
      </w:r>
      <w:r>
        <w:rPr>
          <w:rFonts w:asciiTheme="minorHAnsi" w:hAnsiTheme="minorHAnsi"/>
          <w:b/>
          <w:sz w:val="18"/>
          <w:szCs w:val="18"/>
        </w:rPr>
        <w:t xml:space="preserve">IL NUMERO DI PERCORSI DI PROPRIO </w:t>
      </w:r>
      <w:r w:rsidR="002B7F7E" w:rsidRPr="002B7F7E">
        <w:rPr>
          <w:rFonts w:asciiTheme="minorHAnsi" w:hAnsiTheme="minorHAnsi"/>
          <w:b/>
          <w:sz w:val="18"/>
          <w:szCs w:val="18"/>
        </w:rPr>
        <w:t>INTERESSE</w:t>
      </w:r>
      <w:r w:rsidR="00993866">
        <w:rPr>
          <w:rFonts w:asciiTheme="minorHAnsi" w:hAnsiTheme="minorHAnsi"/>
          <w:b/>
          <w:sz w:val="18"/>
          <w:szCs w:val="18"/>
        </w:rPr>
        <w:t>:</w:t>
      </w:r>
      <w:bookmarkStart w:id="0" w:name="_GoBack"/>
      <w:bookmarkEnd w:id="0"/>
    </w:p>
    <w:p w:rsidR="002B7F7E" w:rsidRPr="002B7F7E" w:rsidRDefault="002B7F7E" w:rsidP="00862F2C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D52B4E" w:rsidRPr="00E23361" w:rsidRDefault="00741D04" w:rsidP="00D52B4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93866">
        <w:rPr>
          <w:sz w:val="22"/>
        </w:rPr>
      </w:r>
      <w:r w:rsidR="0099386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6410F7">
        <w:rPr>
          <w:rFonts w:asciiTheme="minorHAnsi" w:hAnsiTheme="minorHAnsi"/>
          <w:b/>
          <w:sz w:val="22"/>
          <w:szCs w:val="22"/>
        </w:rPr>
        <w:t>Percorsi di mentoring e orientamento</w:t>
      </w:r>
      <w:r w:rsidR="00C30F89">
        <w:rPr>
          <w:rFonts w:asciiTheme="minorHAnsi" w:hAnsiTheme="minorHAnsi"/>
          <w:sz w:val="22"/>
          <w:szCs w:val="22"/>
        </w:rPr>
        <w:t>;</w:t>
      </w:r>
    </w:p>
    <w:p w:rsidR="00E23361" w:rsidRDefault="00E23361" w:rsidP="00E23361">
      <w:p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</w:p>
    <w:p w:rsidR="00E23361" w:rsidRDefault="00E23361" w:rsidP="00E23361">
      <w:p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</w:p>
    <w:p w:rsidR="00E23361" w:rsidRPr="00E23361" w:rsidRDefault="00E23361" w:rsidP="00E23361">
      <w:p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</w:p>
    <w:p w:rsidR="00D52B4E" w:rsidRPr="00D52B4E" w:rsidRDefault="00741D04" w:rsidP="00D52B4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93866">
        <w:rPr>
          <w:sz w:val="22"/>
        </w:rPr>
      </w:r>
      <w:r w:rsidR="0099386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6410F7">
        <w:rPr>
          <w:rFonts w:ascii="Titillium Web" w:hAnsi="Titillium Web"/>
          <w:b/>
          <w:bCs/>
          <w:color w:val="333333"/>
          <w:sz w:val="21"/>
          <w:szCs w:val="21"/>
        </w:rPr>
        <w:t>Percorsi di potenziamento delle competenze di base, di motivazione e accompagnamento</w:t>
      </w:r>
      <w:r w:rsidR="00C30F89">
        <w:rPr>
          <w:rFonts w:ascii="Titillium Web" w:hAnsi="Titillium Web"/>
          <w:b/>
          <w:bCs/>
          <w:color w:val="333333"/>
          <w:sz w:val="21"/>
          <w:szCs w:val="21"/>
        </w:rPr>
        <w:t>;</w:t>
      </w:r>
    </w:p>
    <w:p w:rsidR="00D52B4E" w:rsidRPr="00D52B4E" w:rsidRDefault="00741D04" w:rsidP="00D52B4E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93866">
        <w:rPr>
          <w:sz w:val="22"/>
        </w:rPr>
      </w:r>
      <w:r w:rsidR="00993866">
        <w:rPr>
          <w:sz w:val="22"/>
        </w:rPr>
        <w:fldChar w:fldCharType="separate"/>
      </w:r>
      <w:r>
        <w:rPr>
          <w:sz w:val="22"/>
        </w:rPr>
        <w:fldChar w:fldCharType="end"/>
      </w:r>
      <w:r w:rsidR="006410F7" w:rsidRPr="006410F7">
        <w:rPr>
          <w:rFonts w:asciiTheme="minorHAnsi" w:hAnsiTheme="minorHAnsi"/>
          <w:b/>
          <w:sz w:val="22"/>
          <w:szCs w:val="22"/>
        </w:rPr>
        <w:t>Percorsi formativi e laboratoriali curriculari</w:t>
      </w:r>
      <w:r w:rsidR="00C30F89" w:rsidRPr="006410F7">
        <w:rPr>
          <w:rFonts w:asciiTheme="minorHAnsi" w:hAnsiTheme="minorHAnsi"/>
          <w:b/>
          <w:sz w:val="22"/>
          <w:szCs w:val="22"/>
        </w:rPr>
        <w:t>;</w:t>
      </w:r>
    </w:p>
    <w:p w:rsidR="00D52B4E" w:rsidRPr="0002682C" w:rsidRDefault="00D52B4E" w:rsidP="0002682C">
      <w:pPr>
        <w:rPr>
          <w:rFonts w:asciiTheme="minorHAnsi" w:hAnsiTheme="minorHAnsi"/>
          <w:sz w:val="22"/>
          <w:szCs w:val="22"/>
        </w:rPr>
      </w:pPr>
    </w:p>
    <w:p w:rsidR="00C30F89" w:rsidRPr="006410F7" w:rsidRDefault="00C30F89" w:rsidP="006410F7">
      <w:pPr>
        <w:spacing w:after="12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FB1F01" w:rsidRPr="001A755B" w:rsidRDefault="00FB1F01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aver preso visione del bando</w:t>
      </w:r>
      <w:r w:rsidR="006410F7">
        <w:rPr>
          <w:rFonts w:asciiTheme="minorHAnsi" w:hAnsiTheme="minorHAnsi"/>
          <w:sz w:val="22"/>
          <w:szCs w:val="22"/>
        </w:rPr>
        <w:t>;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cittadino</w:t>
      </w:r>
      <w:r w:rsidR="00862F2C" w:rsidRPr="00862F2C">
        <w:rPr>
          <w:rFonts w:asciiTheme="minorHAnsi" w:hAnsiTheme="minorHAnsi"/>
          <w:sz w:val="22"/>
          <w:szCs w:val="22"/>
        </w:rPr>
        <w:t xml:space="preserve"> </w:t>
      </w:r>
      <w:r w:rsidR="00862F2C" w:rsidRPr="00466C65">
        <w:rPr>
          <w:rFonts w:asciiTheme="minorHAnsi" w:hAnsiTheme="minorHAnsi"/>
          <w:sz w:val="22"/>
          <w:szCs w:val="22"/>
        </w:rPr>
        <w:t>italian</w:t>
      </w:r>
      <w:r w:rsidR="00862F2C">
        <w:rPr>
          <w:rFonts w:asciiTheme="minorHAnsi" w:hAnsiTheme="minorHAnsi"/>
          <w:sz w:val="22"/>
          <w:szCs w:val="22"/>
        </w:rPr>
        <w:t>o</w:t>
      </w:r>
      <w:r w:rsidR="00862F2C" w:rsidRPr="00466C65">
        <w:rPr>
          <w:rFonts w:asciiTheme="minorHAnsi" w:hAnsiTheme="minorHAnsi"/>
          <w:sz w:val="22"/>
          <w:szCs w:val="22"/>
        </w:rPr>
        <w:t xml:space="preserve"> o di uno degli Stati membri dell’Unione europea</w:t>
      </w:r>
      <w:r w:rsidR="00FB1F01" w:rsidRPr="001A755B">
        <w:rPr>
          <w:rFonts w:asciiTheme="minorHAnsi" w:hAnsiTheme="minorHAnsi"/>
          <w:sz w:val="22"/>
          <w:szCs w:val="22"/>
        </w:rPr>
        <w:t>;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in godimento dei diritti politici;</w:t>
      </w:r>
    </w:p>
    <w:p w:rsidR="00FB1F01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non aver subito condanne penali;</w:t>
      </w:r>
    </w:p>
    <w:p w:rsidR="00EC66D5" w:rsidRDefault="00EC66D5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37258A">
        <w:rPr>
          <w:rFonts w:asciiTheme="minorHAnsi" w:hAnsiTheme="minorHAnsi"/>
          <w:sz w:val="22"/>
          <w:szCs w:val="22"/>
        </w:rPr>
        <w:t>Essere a conoscenza di non essere sottoposto a procedimenti penali;</w:t>
      </w:r>
    </w:p>
    <w:p w:rsidR="00160148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E23361">
        <w:rPr>
          <w:rFonts w:asciiTheme="minorHAnsi" w:hAnsiTheme="minorHAnsi"/>
          <w:sz w:val="22"/>
          <w:szCs w:val="22"/>
        </w:rPr>
        <w:t>Essere in possesso dei requisiti essenziali previsti dall’art. 2 del bando;</w:t>
      </w:r>
    </w:p>
    <w:p w:rsidR="00160148" w:rsidRPr="001A755B" w:rsidRDefault="00160148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 w:rsidRPr="005527CB">
        <w:rPr>
          <w:rFonts w:asciiTheme="minorHAnsi" w:hAnsiTheme="minorHAnsi"/>
          <w:sz w:val="22"/>
          <w:szCs w:val="22"/>
        </w:rPr>
        <w:t>__</w:t>
      </w:r>
      <w:r w:rsidRPr="005527CB">
        <w:rPr>
          <w:rFonts w:asciiTheme="minorHAnsi" w:hAnsiTheme="minorHAnsi"/>
          <w:sz w:val="22"/>
          <w:szCs w:val="22"/>
        </w:rPr>
        <w:tab/>
        <w:t xml:space="preserve">Essere in possesso del requisito della particolare e comprovata </w:t>
      </w:r>
      <w:r w:rsidR="00E23361">
        <w:rPr>
          <w:rFonts w:asciiTheme="minorHAnsi" w:hAnsiTheme="minorHAnsi"/>
          <w:sz w:val="22"/>
          <w:szCs w:val="22"/>
        </w:rPr>
        <w:t xml:space="preserve">esperienza </w:t>
      </w:r>
      <w:r w:rsidRPr="005527CB">
        <w:rPr>
          <w:rFonts w:asciiTheme="minorHAnsi" w:hAnsiTheme="minorHAnsi"/>
          <w:sz w:val="22"/>
          <w:szCs w:val="22"/>
        </w:rPr>
        <w:t>strettamente correlata al contenuto della prestazione richiesta</w:t>
      </w:r>
    </w:p>
    <w:p w:rsidR="00FB1F01" w:rsidRPr="001A755B" w:rsidRDefault="00FB1F01" w:rsidP="00862F2C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Ai fini della valutazione della propria candidatura il sottoscritto </w:t>
      </w:r>
      <w:r w:rsidR="00D07CBC" w:rsidRPr="001A755B">
        <w:rPr>
          <w:rFonts w:asciiTheme="minorHAnsi" w:hAnsiTheme="minorHAnsi"/>
          <w:sz w:val="22"/>
          <w:szCs w:val="22"/>
        </w:rPr>
        <w:t>dichiara inoltre</w:t>
      </w:r>
      <w:r w:rsidRPr="001A755B">
        <w:rPr>
          <w:rFonts w:asciiTheme="minorHAnsi" w:hAnsiTheme="minorHAnsi"/>
          <w:sz w:val="22"/>
          <w:szCs w:val="22"/>
        </w:rPr>
        <w:t xml:space="preserve"> </w:t>
      </w:r>
      <w:r w:rsidR="00D07CBC" w:rsidRPr="001A755B">
        <w:rPr>
          <w:rFonts w:asciiTheme="minorHAnsi" w:hAnsiTheme="minorHAnsi"/>
          <w:sz w:val="22"/>
          <w:szCs w:val="22"/>
        </w:rPr>
        <w:t>di essere in possesso dei titoli riepilogati nel</w:t>
      </w:r>
      <w:r w:rsidRPr="001A755B">
        <w:rPr>
          <w:rFonts w:asciiTheme="minorHAnsi" w:hAnsiTheme="minorHAnsi"/>
          <w:sz w:val="22"/>
          <w:szCs w:val="22"/>
        </w:rPr>
        <w:t>la seguente griglia di valutazione:</w:t>
      </w:r>
    </w:p>
    <w:tbl>
      <w:tblPr>
        <w:tblStyle w:val="TableNormal"/>
        <w:tblW w:w="92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704"/>
      </w:tblGrid>
      <w:tr w:rsidR="00D07CBC" w:rsidRPr="001A755B" w:rsidTr="001A755B">
        <w:trPr>
          <w:trHeight w:hRule="exact" w:val="264"/>
        </w:trPr>
        <w:tc>
          <w:tcPr>
            <w:tcW w:w="6510" w:type="dxa"/>
          </w:tcPr>
          <w:p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  <w:lang w:val="it-IT"/>
              </w:rPr>
            </w:pPr>
            <w:r w:rsidRPr="001A755B">
              <w:rPr>
                <w:rFonts w:eastAsia="Times New Roman" w:cs="Times New Roman"/>
                <w:b/>
                <w:lang w:val="it-IT"/>
              </w:rPr>
              <w:t>Descrizione</w:t>
            </w:r>
          </w:p>
        </w:tc>
        <w:tc>
          <w:tcPr>
            <w:tcW w:w="2704" w:type="dxa"/>
          </w:tcPr>
          <w:p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</w:rPr>
            </w:pPr>
            <w:r w:rsidRPr="001A755B">
              <w:rPr>
                <w:rFonts w:eastAsia="Times New Roman" w:cs="Times New Roman"/>
                <w:b/>
              </w:rPr>
              <w:t>Punti</w:t>
            </w:r>
          </w:p>
        </w:tc>
      </w:tr>
      <w:tr w:rsidR="00D07CBC" w:rsidRPr="001A755B" w:rsidTr="00862F2C">
        <w:trPr>
          <w:trHeight w:hRule="exact" w:val="1643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Incarichi di docente/relatore/tutor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:rsidR="00D07CBC" w:rsidRPr="00160148" w:rsidRDefault="00160148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EC66D5">
        <w:trPr>
          <w:trHeight w:hRule="exact" w:val="1695"/>
        </w:trPr>
        <w:tc>
          <w:tcPr>
            <w:tcW w:w="6510" w:type="dxa"/>
            <w:vAlign w:val="center"/>
          </w:tcPr>
          <w:p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b/>
                <w:lang w:val="it-IT"/>
              </w:rPr>
              <w:t>Altri</w:t>
            </w:r>
            <w:r w:rsidRPr="00F621A2">
              <w:rPr>
                <w:rFonts w:cstheme="minorHAnsi"/>
                <w:lang w:val="it-IT"/>
              </w:rPr>
              <w:t xml:space="preserve"> incarichi di docente/relatore in corsi di formazione destinati a gruppi di allievi di scuola primaria/secondaria,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:rsidR="00D07CBC" w:rsidRPr="00160148" w:rsidRDefault="00EC66D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160148">
        <w:trPr>
          <w:trHeight w:hRule="exact" w:val="1127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 xml:space="preserve">Esperienze documentate di partecipazione a progetti regionali, nazionali e/o internazionali in qualità di docenti, progettisti, coordinatori e/o referenti, su </w:t>
            </w:r>
            <w:r w:rsidRPr="00EC66D5">
              <w:rPr>
                <w:rFonts w:cs="Times New Roman"/>
                <w:b/>
                <w:color w:val="000000" w:themeColor="text1"/>
                <w:lang w:val="it-IT"/>
              </w:rPr>
              <w:t>tematiche inerenti l’area per cui si propone candidatura</w:t>
            </w:r>
          </w:p>
        </w:tc>
        <w:tc>
          <w:tcPr>
            <w:tcW w:w="2704" w:type="dxa"/>
            <w:vAlign w:val="center"/>
          </w:tcPr>
          <w:p w:rsidR="00D07CBC" w:rsidRPr="001A755B" w:rsidRDefault="00387F4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>.</w:t>
            </w:r>
            <w:r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spacing w:val="-1"/>
                <w:lang w:val="it-IT"/>
              </w:rPr>
              <w:t>annuali</w:t>
            </w:r>
            <w:r w:rsidR="00D07CBC" w:rsidRPr="001A755B">
              <w:rPr>
                <w:spacing w:val="-1"/>
                <w:lang w:val="it-IT"/>
              </w:rPr>
              <w:t>tà</w:t>
            </w:r>
            <w:r w:rsidR="00D07CBC" w:rsidRPr="001A755B">
              <w:rPr>
                <w:spacing w:val="28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</w:t>
            </w:r>
          </w:p>
        </w:tc>
      </w:tr>
      <w:tr w:rsidR="00D07CBC" w:rsidRPr="001A755B" w:rsidTr="00EC66D5">
        <w:trPr>
          <w:trHeight w:hRule="exact" w:val="1139"/>
        </w:trPr>
        <w:tc>
          <w:tcPr>
            <w:tcW w:w="6510" w:type="dxa"/>
            <w:vAlign w:val="center"/>
          </w:tcPr>
          <w:p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>Pubblicazioni cartacee o multimediali e contenuti didattici cartacei o digitali che affrontino argomenti inerenti la tematica per cui si propone candidatura</w:t>
            </w:r>
          </w:p>
        </w:tc>
        <w:tc>
          <w:tcPr>
            <w:tcW w:w="2704" w:type="dxa"/>
            <w:vAlign w:val="center"/>
          </w:tcPr>
          <w:p w:rsidR="00D07CBC" w:rsidRPr="001A755B" w:rsidRDefault="00160148" w:rsidP="00EC66D5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 xml:space="preserve">N. </w:t>
            </w:r>
            <w:r w:rsidR="00EC66D5">
              <w:rPr>
                <w:lang w:val="it-IT"/>
              </w:rPr>
              <w:t>pubblicazioni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B83E29">
        <w:trPr>
          <w:trHeight w:hRule="exact" w:val="576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0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Anzianità di servizio svolto nel profilo/ruolo di attuale appartenenza</w:t>
            </w:r>
          </w:p>
        </w:tc>
        <w:tc>
          <w:tcPr>
            <w:tcW w:w="2704" w:type="dxa"/>
            <w:vAlign w:val="center"/>
          </w:tcPr>
          <w:p w:rsidR="00D07CBC" w:rsidRPr="001A755B" w:rsidRDefault="008F2769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>
              <w:rPr>
                <w:spacing w:val="-1"/>
                <w:lang w:val="it-IT"/>
              </w:rPr>
              <w:t xml:space="preserve">. </w:t>
            </w:r>
            <w:r w:rsidR="00160148">
              <w:rPr>
                <w:spacing w:val="-1"/>
                <w:lang w:val="it-IT"/>
              </w:rPr>
              <w:t>anni</w:t>
            </w:r>
            <w:r w:rsidR="001A755B"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lang w:val="it-IT"/>
              </w:rPr>
              <w:t>___</w:t>
            </w:r>
          </w:p>
        </w:tc>
      </w:tr>
      <w:tr w:rsidR="00D07CBC" w:rsidRPr="001A755B" w:rsidTr="00160148">
        <w:trPr>
          <w:trHeight w:hRule="exact" w:val="708"/>
        </w:trPr>
        <w:tc>
          <w:tcPr>
            <w:tcW w:w="6510" w:type="dxa"/>
            <w:shd w:val="clear" w:color="auto" w:fill="auto"/>
            <w:vAlign w:val="center"/>
          </w:tcPr>
          <w:p w:rsidR="00D07CBC" w:rsidRPr="001A755B" w:rsidRDefault="00160148" w:rsidP="00160148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lang w:val="it-IT"/>
              </w:rPr>
              <w:t xml:space="preserve">Punteggio del Diploma di Laurea </w:t>
            </w:r>
            <w:r w:rsidRPr="002A1A11">
              <w:rPr>
                <w:rFonts w:cs="Times New Roman"/>
                <w:i/>
                <w:lang w:val="it-IT"/>
              </w:rPr>
              <w:t>(vecchio ordinamento, Specialistica o Magistrale)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_____ su ____ lode ___</w:t>
            </w:r>
          </w:p>
        </w:tc>
      </w:tr>
      <w:tr w:rsidR="00EC66D5" w:rsidRPr="001A755B" w:rsidTr="00160148">
        <w:trPr>
          <w:trHeight w:hRule="exact" w:val="704"/>
        </w:trPr>
        <w:tc>
          <w:tcPr>
            <w:tcW w:w="6510" w:type="dxa"/>
            <w:vAlign w:val="center"/>
          </w:tcPr>
          <w:p w:rsidR="00EC66D5" w:rsidRPr="002A1A11" w:rsidRDefault="00EC66D5" w:rsidP="00B83E29">
            <w:pPr>
              <w:pStyle w:val="TableParagraph"/>
              <w:ind w:left="131" w:right="142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 xml:space="preserve">Altro Diploma di laurea </w:t>
            </w:r>
            <w:r w:rsidRPr="00F621A2">
              <w:rPr>
                <w:rFonts w:cstheme="minorHAnsi"/>
                <w:i/>
                <w:lang w:val="it-IT"/>
              </w:rPr>
              <w:t>(vecchio ordinamento, Triennale, Specialistica o Magistrale)</w:t>
            </w:r>
          </w:p>
        </w:tc>
        <w:tc>
          <w:tcPr>
            <w:tcW w:w="2704" w:type="dxa"/>
            <w:vAlign w:val="center"/>
          </w:tcPr>
          <w:p w:rsidR="00EC66D5" w:rsidRDefault="00EC66D5" w:rsidP="00EC66D5">
            <w:pPr>
              <w:pStyle w:val="TableParagraph"/>
              <w:tabs>
                <w:tab w:val="left" w:pos="1276"/>
              </w:tabs>
              <w:spacing w:before="1"/>
              <w:ind w:left="142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Si ____</w:t>
            </w:r>
            <w:r>
              <w:rPr>
                <w:spacing w:val="-1"/>
                <w:lang w:val="it-IT"/>
              </w:rPr>
              <w:tab/>
              <w:t>No ____</w:t>
            </w:r>
          </w:p>
        </w:tc>
      </w:tr>
      <w:tr w:rsidR="00D07CBC" w:rsidRPr="001A755B" w:rsidTr="00160148">
        <w:trPr>
          <w:trHeight w:hRule="exact" w:val="704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Possesso di attestati di Corsi di Specializzazione o master di 1° e 2° livello attinenti l’area tematica di riferimento</w:t>
            </w:r>
          </w:p>
        </w:tc>
        <w:tc>
          <w:tcPr>
            <w:tcW w:w="2704" w:type="dxa"/>
            <w:vAlign w:val="center"/>
          </w:tcPr>
          <w:p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 xml:space="preserve">. </w:t>
            </w:r>
            <w:r>
              <w:rPr>
                <w:spacing w:val="-1"/>
                <w:lang w:val="it-IT"/>
              </w:rPr>
              <w:t>attestati</w:t>
            </w:r>
            <w:r w:rsidR="001A755B" w:rsidRPr="001A755B">
              <w:rPr>
                <w:spacing w:val="26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_____</w:t>
            </w:r>
            <w:r w:rsidR="001B181C">
              <w:t>____</w:t>
            </w:r>
            <w:r w:rsidR="00D07CBC" w:rsidRPr="001A755B">
              <w:rPr>
                <w:spacing w:val="26"/>
                <w:lang w:val="it-IT"/>
              </w:rPr>
              <w:t xml:space="preserve"> </w:t>
            </w:r>
          </w:p>
        </w:tc>
      </w:tr>
    </w:tbl>
    <w:p w:rsidR="00EE3687" w:rsidRDefault="00EE3687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E23361" w:rsidRDefault="00E23361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E23361" w:rsidRDefault="00E23361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EE3687" w:rsidRDefault="00EE3687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precisa che, come stabilito nell’AVVISO, raccolte le candidature, si seguirà il seguente ordine per l’assegnazione degli incarichi:</w:t>
      </w:r>
    </w:p>
    <w:p w:rsid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scolastico interno in servizio presso l’IC “A. Moro” di Capriolo(BS);</w:t>
      </w:r>
    </w:p>
    <w:p w:rsid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scolastico in servizio presso altre istituzioni scolastiche;</w:t>
      </w:r>
    </w:p>
    <w:p w:rsidR="00EE3687" w:rsidRP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sterno.</w:t>
      </w:r>
    </w:p>
    <w:p w:rsidR="00EC61BC" w:rsidRPr="001A755B" w:rsidRDefault="00EC61BC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Come previsto dall’Avviso, allega:</w:t>
      </w:r>
    </w:p>
    <w:p w:rsidR="00EC66D5" w:rsidRDefault="00EC66D5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Traccia programmatica;</w:t>
      </w:r>
    </w:p>
    <w:p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CV formato europeo sottoscritto</w:t>
      </w:r>
    </w:p>
    <w:p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52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Copia di un documento di identità valido</w:t>
      </w:r>
      <w:r w:rsidR="00160148">
        <w:rPr>
          <w:rFonts w:asciiTheme="minorHAnsi" w:hAnsiTheme="minorHAnsi"/>
          <w:sz w:val="22"/>
          <w:szCs w:val="22"/>
        </w:rPr>
        <w:t xml:space="preserve"> (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non richiesto se la domanda </w:t>
      </w:r>
      <w:r w:rsidR="00862F2C">
        <w:rPr>
          <w:rFonts w:asciiTheme="minorHAnsi" w:hAnsiTheme="minorHAnsi"/>
          <w:i/>
          <w:sz w:val="20"/>
          <w:szCs w:val="22"/>
        </w:rPr>
        <w:t>è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 sottoscritta con firma digitale)</w:t>
      </w:r>
      <w:r w:rsidR="00160148">
        <w:rPr>
          <w:rFonts w:asciiTheme="minorHAnsi" w:hAnsiTheme="minorHAnsi"/>
          <w:i/>
          <w:sz w:val="20"/>
          <w:szCs w:val="22"/>
        </w:rPr>
        <w:t>.</w:t>
      </w:r>
    </w:p>
    <w:p w:rsidR="00160148" w:rsidRDefault="00160148" w:rsidP="00862F2C">
      <w:pPr>
        <w:jc w:val="both"/>
        <w:rPr>
          <w:rFonts w:asciiTheme="minorHAnsi" w:hAnsiTheme="minorHAnsi"/>
          <w:sz w:val="22"/>
          <w:szCs w:val="22"/>
        </w:rPr>
      </w:pPr>
    </w:p>
    <w:p w:rsidR="00EC61BC" w:rsidRPr="001A755B" w:rsidRDefault="00EC61BC" w:rsidP="00862F2C">
      <w:pPr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Elegge come domicilio per le comunicazioni relative alla selezione:</w:t>
      </w:r>
    </w:p>
    <w:p w:rsidR="00EC61BC" w:rsidRDefault="00160148" w:rsidP="00862F2C">
      <w:pPr>
        <w:spacing w:before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>Residenza</w:t>
      </w:r>
    </w:p>
    <w:p w:rsidR="00160148" w:rsidRPr="001A755B" w:rsidRDefault="00160148" w:rsidP="00862F2C">
      <w:pPr>
        <w:spacing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83E29" w:rsidRDefault="00160148" w:rsidP="00862F2C">
      <w:pPr>
        <w:tabs>
          <w:tab w:val="center" w:pos="6663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 xml:space="preserve">Altra dimora: </w:t>
      </w:r>
      <w:r>
        <w:rPr>
          <w:rFonts w:asciiTheme="minorHAnsi" w:hAnsiTheme="minorHAnsi"/>
          <w:sz w:val="22"/>
          <w:szCs w:val="22"/>
        </w:rPr>
        <w:t>___________________________________</w:t>
      </w:r>
    </w:p>
    <w:p w:rsidR="00A67091" w:rsidRDefault="00B83E29" w:rsidP="00862F2C">
      <w:pPr>
        <w:tabs>
          <w:tab w:val="center" w:pos="7371"/>
        </w:tabs>
        <w:spacing w:before="60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</w:t>
      </w:r>
    </w:p>
    <w:p w:rsidR="00B83E29" w:rsidRDefault="00A67091" w:rsidP="00862F2C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:rsidR="009C0FEC" w:rsidRDefault="009C0FEC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</w:p>
    <w:p w:rsidR="00EC61BC" w:rsidRPr="008F2769" w:rsidRDefault="003E03D1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EC61BC" w:rsidRPr="008F2769">
        <w:rPr>
          <w:rFonts w:asciiTheme="minorHAnsi" w:hAnsiTheme="minorHAnsi"/>
          <w:b/>
          <w:sz w:val="22"/>
          <w:szCs w:val="22"/>
        </w:rPr>
        <w:t>ONSENSO AL TRATTAMENTO DEI DATI PERSONALI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Il/la sottoscritto/a </w:t>
      </w:r>
      <w:r w:rsidR="00A67091">
        <w:rPr>
          <w:rFonts w:asciiTheme="minorHAnsi" w:hAnsiTheme="minorHAnsi"/>
          <w:sz w:val="22"/>
          <w:szCs w:val="22"/>
        </w:rPr>
        <w:t>_________________________________________</w:t>
      </w:r>
      <w:r w:rsidR="00B83E29" w:rsidRPr="008F2769">
        <w:rPr>
          <w:rFonts w:asciiTheme="minorHAnsi" w:hAnsiTheme="minorHAnsi"/>
          <w:sz w:val="22"/>
          <w:szCs w:val="22"/>
        </w:rPr>
        <w:t xml:space="preserve"> </w:t>
      </w:r>
      <w:r w:rsidRPr="008F2769">
        <w:rPr>
          <w:rFonts w:asciiTheme="minorHAnsi" w:hAnsiTheme="minorHAnsi"/>
          <w:sz w:val="22"/>
          <w:szCs w:val="22"/>
        </w:rPr>
        <w:t xml:space="preserve">con la presente, ai sensi degli articoli 13 e 23 del D.Lgs. 196/2003 </w:t>
      </w:r>
      <w:r w:rsidRPr="00862F2C">
        <w:rPr>
          <w:rFonts w:asciiTheme="minorHAnsi" w:hAnsiTheme="minorHAnsi"/>
          <w:i/>
          <w:sz w:val="22"/>
          <w:szCs w:val="22"/>
        </w:rPr>
        <w:t>(di seguito indicato come “Codice Privacy”)</w:t>
      </w:r>
      <w:r w:rsidRPr="008F2769">
        <w:rPr>
          <w:rFonts w:asciiTheme="minorHAnsi" w:hAnsiTheme="minorHAnsi"/>
          <w:sz w:val="22"/>
          <w:szCs w:val="22"/>
        </w:rPr>
        <w:t xml:space="preserve"> e successive modificazioni ed integrazioni,</w:t>
      </w:r>
    </w:p>
    <w:p w:rsidR="00EC61BC" w:rsidRPr="008F2769" w:rsidRDefault="008F2769" w:rsidP="00A67091">
      <w:pPr>
        <w:spacing w:before="120" w:after="12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8F2769">
        <w:rPr>
          <w:rFonts w:asciiTheme="minorHAnsi" w:hAnsiTheme="minorHAnsi"/>
          <w:b/>
          <w:i/>
          <w:sz w:val="22"/>
          <w:szCs w:val="22"/>
        </w:rPr>
        <w:t>Autorizza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>L’</w:t>
      </w:r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>Ist. Comprensivo “Aldo Moro</w:t>
      </w:r>
      <w:r w:rsidR="008F2769">
        <w:rPr>
          <w:rFonts w:asciiTheme="minorHAnsi" w:eastAsia="Arial Unicode MS" w:hAnsiTheme="minorHAnsi" w:cs="Arial Unicode MS"/>
          <w:sz w:val="22"/>
          <w:szCs w:val="22"/>
        </w:rPr>
        <w:t>”</w:t>
      </w:r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 xml:space="preserve"> di Capriolo</w:t>
      </w:r>
      <w:r w:rsidRPr="008F2769">
        <w:rPr>
          <w:rFonts w:asciiTheme="minorHAnsi" w:hAnsiTheme="minorHAnsi"/>
          <w:sz w:val="22"/>
          <w:szCs w:val="22"/>
        </w:rPr>
        <w:t xml:space="preserve"> (Bs</w:t>
      </w:r>
      <w:r w:rsidR="008F2769">
        <w:rPr>
          <w:rFonts w:asciiTheme="minorHAnsi" w:hAnsiTheme="minorHAnsi"/>
          <w:sz w:val="22"/>
          <w:szCs w:val="22"/>
        </w:rPr>
        <w:t>)</w:t>
      </w:r>
      <w:r w:rsidRPr="008F2769">
        <w:rPr>
          <w:rFonts w:asciiTheme="minorHAnsi" w:hAnsi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C61BC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F2C" w:rsidRPr="008F2769" w:rsidRDefault="00862F2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61BC" w:rsidRPr="008F2769" w:rsidRDefault="00EC61BC" w:rsidP="008F2769">
      <w:pPr>
        <w:jc w:val="both"/>
        <w:rPr>
          <w:rFonts w:asciiTheme="minorHAnsi" w:hAnsiTheme="minorHAnsi"/>
          <w:sz w:val="22"/>
          <w:szCs w:val="22"/>
        </w:rPr>
      </w:pPr>
    </w:p>
    <w:p w:rsidR="008F2769" w:rsidRDefault="00EC61BC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Luogo e data </w:t>
      </w:r>
      <w:r w:rsidR="00A67091">
        <w:rPr>
          <w:rFonts w:asciiTheme="minorHAnsi" w:hAnsiTheme="minorHAnsi"/>
          <w:sz w:val="22"/>
          <w:szCs w:val="22"/>
        </w:rPr>
        <w:t>__________________________</w:t>
      </w:r>
      <w:r w:rsidRPr="008F2769">
        <w:rPr>
          <w:rFonts w:asciiTheme="minorHAnsi" w:hAnsiTheme="minorHAnsi"/>
          <w:sz w:val="22"/>
          <w:szCs w:val="22"/>
        </w:rPr>
        <w:tab/>
      </w:r>
      <w:r w:rsidR="008F2769">
        <w:rPr>
          <w:rFonts w:asciiTheme="minorHAnsi" w:hAnsiTheme="minorHAnsi"/>
          <w:sz w:val="22"/>
          <w:szCs w:val="22"/>
        </w:rPr>
        <w:t>_________________________</w:t>
      </w:r>
    </w:p>
    <w:p w:rsidR="00EC61BC" w:rsidRPr="008F2769" w:rsidRDefault="008F2769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  <w:r w:rsidRPr="008F2769">
        <w:rPr>
          <w:rFonts w:asciiTheme="minorHAnsi" w:hAnsiTheme="minorHAnsi"/>
          <w:i/>
          <w:sz w:val="18"/>
          <w:szCs w:val="22"/>
        </w:rPr>
        <w:tab/>
        <w:t>(</w:t>
      </w:r>
      <w:r w:rsidR="00EC61BC" w:rsidRPr="008F2769">
        <w:rPr>
          <w:rFonts w:ascii="Calibri" w:hAnsi="Calibri"/>
          <w:i/>
          <w:sz w:val="18"/>
          <w:szCs w:val="22"/>
        </w:rPr>
        <w:t>Firma</w:t>
      </w:r>
      <w:r w:rsidRPr="008F2769">
        <w:rPr>
          <w:rFonts w:ascii="Calibri" w:hAnsi="Calibri"/>
          <w:i/>
          <w:sz w:val="18"/>
          <w:szCs w:val="22"/>
        </w:rPr>
        <w:t>)</w:t>
      </w:r>
    </w:p>
    <w:sectPr w:rsidR="00EC61BC" w:rsidRPr="008F2769" w:rsidSect="00E23361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18" w:rsidRDefault="006F0218" w:rsidP="004A7817">
      <w:r>
        <w:separator/>
      </w:r>
    </w:p>
  </w:endnote>
  <w:endnote w:type="continuationSeparator" w:id="0">
    <w:p w:rsidR="006F0218" w:rsidRDefault="006F0218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18" w:rsidRDefault="006F0218" w:rsidP="004A7817">
      <w:r>
        <w:separator/>
      </w:r>
    </w:p>
  </w:footnote>
  <w:footnote w:type="continuationSeparator" w:id="0">
    <w:p w:rsidR="006F0218" w:rsidRDefault="006F0218" w:rsidP="004A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DA1"/>
    <w:multiLevelType w:val="hybridMultilevel"/>
    <w:tmpl w:val="BEE6FDBA"/>
    <w:lvl w:ilvl="0" w:tplc="6ED45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2F8"/>
    <w:multiLevelType w:val="hybridMultilevel"/>
    <w:tmpl w:val="9E64D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40A"/>
    <w:multiLevelType w:val="hybridMultilevel"/>
    <w:tmpl w:val="F056A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45C3"/>
    <w:multiLevelType w:val="hybridMultilevel"/>
    <w:tmpl w:val="9F5880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D"/>
    <w:rsid w:val="000119BF"/>
    <w:rsid w:val="0001452E"/>
    <w:rsid w:val="0002682C"/>
    <w:rsid w:val="000312FB"/>
    <w:rsid w:val="00036F6D"/>
    <w:rsid w:val="00045462"/>
    <w:rsid w:val="0005309A"/>
    <w:rsid w:val="000942A6"/>
    <w:rsid w:val="00160148"/>
    <w:rsid w:val="001A755B"/>
    <w:rsid w:val="001B181C"/>
    <w:rsid w:val="00226E75"/>
    <w:rsid w:val="002409E5"/>
    <w:rsid w:val="002458F6"/>
    <w:rsid w:val="002A41AA"/>
    <w:rsid w:val="002B7F7E"/>
    <w:rsid w:val="002C2F1F"/>
    <w:rsid w:val="00387F45"/>
    <w:rsid w:val="003E03D1"/>
    <w:rsid w:val="004A7817"/>
    <w:rsid w:val="004D0466"/>
    <w:rsid w:val="00525259"/>
    <w:rsid w:val="005527CB"/>
    <w:rsid w:val="00592A9C"/>
    <w:rsid w:val="005C3737"/>
    <w:rsid w:val="00617734"/>
    <w:rsid w:val="006410F7"/>
    <w:rsid w:val="006D01E8"/>
    <w:rsid w:val="006F0218"/>
    <w:rsid w:val="00733B11"/>
    <w:rsid w:val="00741D04"/>
    <w:rsid w:val="00757CF0"/>
    <w:rsid w:val="007B5C23"/>
    <w:rsid w:val="00862F2C"/>
    <w:rsid w:val="008C28AA"/>
    <w:rsid w:val="008F2769"/>
    <w:rsid w:val="00937557"/>
    <w:rsid w:val="00993866"/>
    <w:rsid w:val="009C0FEC"/>
    <w:rsid w:val="009F35FC"/>
    <w:rsid w:val="00A67091"/>
    <w:rsid w:val="00A77867"/>
    <w:rsid w:val="00AC022D"/>
    <w:rsid w:val="00B02C68"/>
    <w:rsid w:val="00B83E29"/>
    <w:rsid w:val="00BD4BF0"/>
    <w:rsid w:val="00C05186"/>
    <w:rsid w:val="00C30F89"/>
    <w:rsid w:val="00D07CBC"/>
    <w:rsid w:val="00D14CB9"/>
    <w:rsid w:val="00D52B4E"/>
    <w:rsid w:val="00E23361"/>
    <w:rsid w:val="00EC61BC"/>
    <w:rsid w:val="00EC66D5"/>
    <w:rsid w:val="00EE3687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8FEA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C66D5"/>
    <w:pPr>
      <w:widowControl w:val="0"/>
      <w:ind w:left="652"/>
    </w:pPr>
    <w:rPr>
      <w:rFonts w:ascii="Arial Unicode MS" w:eastAsia="Arial Unicode MS" w:hAnsi="Arial Unicode MS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6D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Carta-intestata-PON_2017.dotx</Template>
  <TotalTime>79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acquisti</cp:lastModifiedBy>
  <cp:revision>21</cp:revision>
  <dcterms:created xsi:type="dcterms:W3CDTF">2017-12-18T11:40:00Z</dcterms:created>
  <dcterms:modified xsi:type="dcterms:W3CDTF">2023-03-27T09:00:00Z</dcterms:modified>
</cp:coreProperties>
</file>