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2B" w:rsidRDefault="008F2B2B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</w:p>
    <w:p w:rsidR="008F2B2B" w:rsidRDefault="008F2B2B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</w:p>
    <w:p w:rsidR="008F2B2B" w:rsidRDefault="008F2B2B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2E744C5" wp14:editId="6D460863">
            <wp:simplePos x="0" y="0"/>
            <wp:positionH relativeFrom="column">
              <wp:posOffset>1238250</wp:posOffset>
            </wp:positionH>
            <wp:positionV relativeFrom="paragraph">
              <wp:posOffset>7620</wp:posOffset>
            </wp:positionV>
            <wp:extent cx="1189355" cy="1200150"/>
            <wp:effectExtent l="0" t="0" r="0" b="0"/>
            <wp:wrapNone/>
            <wp:docPr id="6" name="image1.jpeg" descr="Immagine che contiene log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2B" w:rsidRDefault="008F2B2B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  <w:r>
        <w:rPr>
          <w:noProof/>
          <w:position w:val="28"/>
          <w:sz w:val="20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0C9FCBCA" wp14:editId="6959CBB6">
            <wp:simplePos x="0" y="0"/>
            <wp:positionH relativeFrom="column">
              <wp:posOffset>2752725</wp:posOffset>
            </wp:positionH>
            <wp:positionV relativeFrom="paragraph">
              <wp:posOffset>8255</wp:posOffset>
            </wp:positionV>
            <wp:extent cx="2205990" cy="838200"/>
            <wp:effectExtent l="0" t="0" r="381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B2B" w:rsidRDefault="008F2B2B" w:rsidP="008F2B2B">
      <w:pPr>
        <w:pStyle w:val="Corpotesto"/>
        <w:ind w:left="0"/>
        <w:rPr>
          <w:rFonts w:asciiTheme="minorHAnsi" w:hAnsiTheme="minorHAnsi" w:cs="Times New Roman"/>
          <w:sz w:val="22"/>
          <w:szCs w:val="22"/>
          <w:lang w:val="it-IT"/>
        </w:rPr>
      </w:pPr>
    </w:p>
    <w:p w:rsidR="008F2B2B" w:rsidRDefault="008F2B2B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</w:p>
    <w:p w:rsidR="008F2B2B" w:rsidRDefault="008F2B2B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</w:p>
    <w:p w:rsidR="008F2B2B" w:rsidRDefault="008F2B2B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</w:p>
    <w:p w:rsidR="008F2B2B" w:rsidRDefault="008F2B2B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</w:p>
    <w:p w:rsidR="008F2B2B" w:rsidRDefault="008F2B2B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</w:p>
    <w:p w:rsidR="008F2B2B" w:rsidRDefault="008F2B2B" w:rsidP="008F2B2B">
      <w:pPr>
        <w:pStyle w:val="Corpotesto"/>
        <w:ind w:left="0"/>
        <w:rPr>
          <w:rFonts w:asciiTheme="minorHAnsi" w:hAnsiTheme="minorHAnsi" w:cs="Times New Roman"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A3EE636" wp14:editId="4A126515">
            <wp:extent cx="2089151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scia-istituzionale-e1646664744634-po0w1nk23qfl95q59tc3dveix444lvuqvw5tml53w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469" cy="67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3C9DD983" wp14:editId="0EAE4E56">
            <wp:extent cx="2453005" cy="682861"/>
            <wp:effectExtent l="0" t="0" r="0" b="0"/>
            <wp:docPr id="2" name="Elemento gra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M_black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89" cy="75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30244242" wp14:editId="7A0EA8AD">
            <wp:extent cx="1499327" cy="571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aliaDomani-po0w1pfqhei3upwzj8a3o5cg2i0fwov3asx0duetq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70" cy="57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2B" w:rsidRDefault="008F2B2B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</w:p>
    <w:p w:rsidR="008F2B2B" w:rsidRDefault="008F2B2B" w:rsidP="00F427A0">
      <w:pPr>
        <w:pStyle w:val="Corpotesto"/>
        <w:ind w:left="0"/>
        <w:jc w:val="center"/>
        <w:rPr>
          <w:rFonts w:asciiTheme="minorHAnsi" w:eastAsia="Arial Unicode MS" w:hAnsiTheme="minorHAnsi" w:cstheme="minorHAnsi"/>
          <w:bCs/>
          <w:color w:val="212529"/>
          <w:sz w:val="24"/>
          <w:szCs w:val="24"/>
          <w:lang w:val="it-IT"/>
        </w:rPr>
      </w:pPr>
      <w:r w:rsidRPr="00F427A0">
        <w:rPr>
          <w:rFonts w:asciiTheme="minorHAnsi" w:eastAsia="Arial Unicode MS" w:hAnsiTheme="minorHAnsi" w:cstheme="minorHAnsi"/>
          <w:bCs/>
          <w:color w:val="212529"/>
          <w:sz w:val="24"/>
          <w:szCs w:val="24"/>
          <w:lang w:val="it-IT"/>
        </w:rPr>
        <w:t>AZIONI DI PREVENZIONE E CONTRASTO DELLA DISPERSIONE SCOLASTICA (D.M. 170/2022)</w:t>
      </w:r>
    </w:p>
    <w:p w:rsidR="00F427A0" w:rsidRPr="00F427A0" w:rsidRDefault="00F427A0" w:rsidP="00F427A0">
      <w:pPr>
        <w:pStyle w:val="Corpotesto"/>
        <w:ind w:left="0"/>
        <w:jc w:val="center"/>
        <w:rPr>
          <w:rFonts w:asciiTheme="minorHAnsi" w:eastAsia="Arial Unicode MS" w:hAnsiTheme="minorHAnsi" w:cstheme="minorHAnsi"/>
          <w:bCs/>
          <w:color w:val="212529"/>
          <w:sz w:val="24"/>
          <w:szCs w:val="24"/>
          <w:lang w:val="it-IT"/>
        </w:rPr>
      </w:pPr>
    </w:p>
    <w:p w:rsidR="008F2B2B" w:rsidRDefault="008F2B2B" w:rsidP="008F2B2B">
      <w:pPr>
        <w:pStyle w:val="Titolo3"/>
        <w:spacing w:before="0"/>
        <w:jc w:val="both"/>
        <w:rPr>
          <w:rFonts w:asciiTheme="minorHAnsi" w:eastAsia="Arial Unicode MS" w:hAnsiTheme="minorHAnsi" w:cstheme="minorHAnsi"/>
          <w:bCs/>
          <w:color w:val="auto"/>
          <w:lang w:eastAsia="en-US"/>
        </w:rPr>
      </w:pPr>
      <w:r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OGGETTO: </w:t>
      </w:r>
      <w:r w:rsidRPr="00E2336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Domanda di partecipazione alla selezione di </w:t>
      </w:r>
      <w:r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docenti/esperti/tutor </w:t>
      </w:r>
      <w:r>
        <w:rPr>
          <w:rFonts w:asciiTheme="minorHAnsi" w:eastAsia="Arial Unicode MS" w:hAnsiTheme="minorHAnsi" w:cstheme="minorHAnsi"/>
        </w:rPr>
        <w:t xml:space="preserve">per il conferimento di incarichi nell’ambito dei progetti ricadenti nel </w:t>
      </w:r>
      <w:r w:rsidRPr="00E23361">
        <w:rPr>
          <w:rFonts w:asciiTheme="minorHAnsi" w:eastAsia="Arial Unicode MS" w:hAnsiTheme="minorHAnsi" w:cstheme="minorHAnsi"/>
        </w:rPr>
        <w:t xml:space="preserve">PNRR: Investimento 1.4 </w:t>
      </w:r>
      <w:r>
        <w:rPr>
          <w:rFonts w:asciiTheme="minorHAnsi" w:eastAsia="Arial Unicode MS" w:hAnsiTheme="minorHAnsi" w:cstheme="minorHAnsi"/>
        </w:rPr>
        <w:t xml:space="preserve">- </w:t>
      </w:r>
      <w:r w:rsidRPr="00E23361">
        <w:rPr>
          <w:rFonts w:asciiTheme="minorHAnsi" w:eastAsia="Arial Unicode MS" w:hAnsiTheme="minorHAnsi" w:cstheme="minorHAnsi"/>
        </w:rPr>
        <w:t>Intervento straordinario finalizzato alla riduzione dei divari territoriali nelle scuole secondarie di primo grado e di secondo grado e alla lotta alla dispersione scolastica per le seguenti attività legate all’intervento:</w:t>
      </w:r>
      <w:r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</w:t>
      </w:r>
    </w:p>
    <w:p w:rsidR="008F2B2B" w:rsidRDefault="008F2B2B" w:rsidP="008F2B2B">
      <w:pPr>
        <w:pStyle w:val="Titolo3"/>
        <w:spacing w:before="0"/>
        <w:jc w:val="both"/>
        <w:rPr>
          <w:rFonts w:asciiTheme="minorHAnsi" w:eastAsia="Arial Unicode MS" w:hAnsiTheme="minorHAnsi" w:cstheme="minorHAnsi"/>
        </w:rPr>
      </w:pPr>
      <w:r w:rsidRPr="00E23361">
        <w:rPr>
          <w:rFonts w:asciiTheme="minorHAnsi" w:eastAsia="Arial Unicode MS" w:hAnsiTheme="minorHAnsi" w:cstheme="minorHAnsi"/>
        </w:rPr>
        <w:t>“PERCORSI DI MENTORING E ORIENTAMENTO”, “PERCORSI DI POTENZIAMENTO DELLE COMPETENZE DI BASE, DI MOTIVAZIONE E ACCOMPAGNAMENTO” E “PERCORSI FORMATIVI E LABORATORIALI CURRICULARI”.</w:t>
      </w:r>
    </w:p>
    <w:p w:rsidR="008C6D9B" w:rsidRDefault="008C6D9B" w:rsidP="008C6D9B">
      <w:pPr>
        <w:rPr>
          <w:rFonts w:eastAsia="Arial Unicode MS"/>
        </w:rPr>
      </w:pPr>
    </w:p>
    <w:p w:rsidR="008C6D9B" w:rsidRDefault="008C6D9B" w:rsidP="008C6D9B">
      <w:pPr>
        <w:pStyle w:val="Titolo3"/>
        <w:jc w:val="both"/>
        <w:rPr>
          <w:rFonts w:asciiTheme="minorHAnsi" w:eastAsia="Arial Unicode MS" w:hAnsiTheme="minorHAnsi" w:cstheme="minorHAnsi"/>
          <w:bCs/>
          <w:color w:val="auto"/>
          <w:lang w:eastAsia="en-US"/>
        </w:rPr>
      </w:pPr>
      <w:r>
        <w:rPr>
          <w:rFonts w:asciiTheme="minorHAnsi" w:hAnsiTheme="minorHAnsi" w:cstheme="minorHAnsi"/>
          <w:bCs/>
        </w:rPr>
        <w:t>CUP: B84D22005390006</w:t>
      </w:r>
    </w:p>
    <w:p w:rsidR="008C6D9B" w:rsidRPr="008C6D9B" w:rsidRDefault="008C6D9B" w:rsidP="008C6D9B">
      <w:pPr>
        <w:rPr>
          <w:rFonts w:eastAsia="Arial Unicode MS"/>
        </w:rPr>
      </w:pPr>
    </w:p>
    <w:p w:rsidR="00402D8E" w:rsidRPr="00C63CE6" w:rsidRDefault="00402D8E" w:rsidP="00402D8E">
      <w:pPr>
        <w:pStyle w:val="Corpotesto"/>
        <w:spacing w:before="240"/>
        <w:ind w:left="0"/>
        <w:jc w:val="center"/>
        <w:rPr>
          <w:rFonts w:asciiTheme="minorHAnsi" w:hAnsiTheme="minorHAnsi" w:cs="Times New Roman"/>
          <w:b/>
          <w:sz w:val="28"/>
          <w:szCs w:val="22"/>
          <w:lang w:val="it-IT"/>
        </w:rPr>
      </w:pPr>
      <w:r w:rsidRPr="00C63CE6">
        <w:rPr>
          <w:rFonts w:asciiTheme="minorHAnsi" w:hAnsiTheme="minorHAnsi" w:cs="Times New Roman"/>
          <w:b/>
          <w:sz w:val="28"/>
          <w:szCs w:val="22"/>
          <w:lang w:val="it-IT"/>
        </w:rPr>
        <w:t>TRACCIA PROGRAMMATICA</w:t>
      </w:r>
    </w:p>
    <w:p w:rsidR="00C63CE6" w:rsidRPr="00402D8E" w:rsidRDefault="00C63CE6" w:rsidP="00402D8E">
      <w:pPr>
        <w:pStyle w:val="Corpotesto"/>
        <w:spacing w:before="240"/>
        <w:ind w:left="0"/>
        <w:jc w:val="center"/>
        <w:rPr>
          <w:rFonts w:asciiTheme="minorHAnsi" w:hAnsiTheme="minorHAnsi" w:cs="Times New Roman"/>
          <w:b/>
          <w:sz w:val="22"/>
          <w:szCs w:val="22"/>
          <w:lang w:val="it-IT"/>
        </w:rPr>
      </w:pPr>
    </w:p>
    <w:p w:rsidR="00402D8E" w:rsidRDefault="00402D8E" w:rsidP="00402D8E">
      <w:pPr>
        <w:jc w:val="center"/>
        <w:rPr>
          <w:rFonts w:asciiTheme="minorHAnsi" w:hAnsiTheme="minorHAnsi"/>
          <w:b/>
          <w:bCs/>
          <w:spacing w:val="1"/>
          <w:sz w:val="22"/>
          <w:szCs w:val="22"/>
        </w:rPr>
      </w:pPr>
      <w:r w:rsidRPr="00402D8E">
        <w:rPr>
          <w:rFonts w:asciiTheme="minorHAnsi" w:hAnsiTheme="minorHAnsi"/>
          <w:b/>
          <w:sz w:val="22"/>
          <w:szCs w:val="22"/>
        </w:rPr>
        <w:t>allegata domanda di partecipazione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 xml:space="preserve"> all’a</w:t>
      </w:r>
      <w:r w:rsidRPr="00402D8E">
        <w:rPr>
          <w:rFonts w:asciiTheme="minorHAnsi" w:hAnsiTheme="minorHAnsi"/>
          <w:b/>
          <w:bCs/>
          <w:spacing w:val="2"/>
          <w:sz w:val="22"/>
          <w:szCs w:val="22"/>
        </w:rPr>
        <w:t>vv</w:t>
      </w:r>
      <w:r w:rsidRPr="00402D8E">
        <w:rPr>
          <w:rFonts w:asciiTheme="minorHAnsi" w:hAnsiTheme="minorHAnsi"/>
          <w:b/>
          <w:bCs/>
          <w:sz w:val="22"/>
          <w:szCs w:val="22"/>
        </w:rPr>
        <w:t>i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>s</w:t>
      </w:r>
      <w:r w:rsidRPr="00402D8E">
        <w:rPr>
          <w:rFonts w:asciiTheme="minorHAnsi" w:hAnsiTheme="minorHAnsi"/>
          <w:b/>
          <w:bCs/>
          <w:sz w:val="22"/>
          <w:szCs w:val="22"/>
        </w:rPr>
        <w:t>o</w:t>
      </w:r>
      <w:r w:rsidRPr="00402D8E">
        <w:rPr>
          <w:rFonts w:asciiTheme="minorHAnsi" w:hAnsiTheme="minorHAnsi"/>
          <w:b/>
          <w:bCs/>
          <w:spacing w:val="35"/>
          <w:sz w:val="22"/>
          <w:szCs w:val="22"/>
        </w:rPr>
        <w:t xml:space="preserve"> 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>d</w:t>
      </w:r>
      <w:r w:rsidRPr="00402D8E">
        <w:rPr>
          <w:rFonts w:asciiTheme="minorHAnsi" w:hAnsiTheme="minorHAnsi"/>
          <w:b/>
          <w:bCs/>
          <w:sz w:val="22"/>
          <w:szCs w:val="22"/>
        </w:rPr>
        <w:t>i</w:t>
      </w:r>
      <w:r w:rsidRPr="00402D8E">
        <w:rPr>
          <w:rFonts w:asciiTheme="minorHAnsi" w:hAnsiTheme="minorHAnsi"/>
          <w:b/>
          <w:bCs/>
          <w:spacing w:val="34"/>
          <w:sz w:val="22"/>
          <w:szCs w:val="22"/>
        </w:rPr>
        <w:t xml:space="preserve"> 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>selez</w:t>
      </w:r>
      <w:r w:rsidRPr="00402D8E">
        <w:rPr>
          <w:rFonts w:asciiTheme="minorHAnsi" w:hAnsiTheme="minorHAnsi"/>
          <w:b/>
          <w:bCs/>
          <w:sz w:val="22"/>
          <w:szCs w:val="22"/>
        </w:rPr>
        <w:t>i</w:t>
      </w:r>
      <w:r w:rsidRPr="00402D8E">
        <w:rPr>
          <w:rFonts w:asciiTheme="minorHAnsi" w:hAnsiTheme="minorHAnsi"/>
          <w:b/>
          <w:bCs/>
          <w:spacing w:val="2"/>
          <w:sz w:val="22"/>
          <w:szCs w:val="22"/>
        </w:rPr>
        <w:t>o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 xml:space="preserve">ne personale </w:t>
      </w:r>
      <w:r w:rsidR="008F2B2B">
        <w:rPr>
          <w:rFonts w:asciiTheme="minorHAnsi" w:hAnsiTheme="minorHAnsi"/>
          <w:b/>
          <w:bCs/>
          <w:spacing w:val="1"/>
          <w:sz w:val="22"/>
          <w:szCs w:val="22"/>
        </w:rPr>
        <w:t>docente/esperto/tutor</w:t>
      </w:r>
    </w:p>
    <w:p w:rsidR="00402D8E" w:rsidRDefault="008F2B2B" w:rsidP="00402D8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attività-intervento</w:t>
      </w:r>
      <w:r w:rsidR="00402D8E">
        <w:rPr>
          <w:rFonts w:asciiTheme="minorHAnsi" w:hAnsiTheme="minorHAnsi"/>
          <w:b/>
          <w:sz w:val="22"/>
          <w:szCs w:val="22"/>
        </w:rPr>
        <w:t>______________________________</w:t>
      </w:r>
    </w:p>
    <w:p w:rsidR="00402D8E" w:rsidRPr="00402D8E" w:rsidRDefault="00402D8E" w:rsidP="00402D8E">
      <w:pPr>
        <w:jc w:val="center"/>
        <w:rPr>
          <w:rFonts w:asciiTheme="minorHAnsi" w:hAnsiTheme="minorHAnsi"/>
          <w:sz w:val="22"/>
          <w:szCs w:val="22"/>
        </w:rPr>
      </w:pPr>
    </w:p>
    <w:p w:rsidR="00402D8E" w:rsidRPr="00402D8E" w:rsidRDefault="00402D8E" w:rsidP="00402D8E">
      <w:pPr>
        <w:pStyle w:val="Normale1"/>
        <w:tabs>
          <w:tab w:val="center" w:pos="4819"/>
          <w:tab w:val="right" w:pos="9638"/>
        </w:tabs>
        <w:jc w:val="both"/>
        <w:rPr>
          <w:rFonts w:asciiTheme="minorHAnsi" w:hAnsiTheme="minorHAnsi"/>
          <w:sz w:val="22"/>
          <w:szCs w:val="22"/>
        </w:rPr>
      </w:pPr>
    </w:p>
    <w:p w:rsidR="00920D1B" w:rsidRPr="00402D8E" w:rsidRDefault="00402D8E" w:rsidP="00920D1B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asciiTheme="minorHAnsi" w:hAnsiTheme="minorHAnsi" w:cs="Times New Roman"/>
          <w:sz w:val="22"/>
          <w:szCs w:val="22"/>
          <w:lang w:val="it-IT"/>
        </w:rPr>
      </w:pPr>
      <w:r w:rsidRPr="00402D8E">
        <w:rPr>
          <w:rFonts w:asciiTheme="minorHAnsi" w:hAnsiTheme="minorHAnsi" w:cs="Times New Roman"/>
          <w:spacing w:val="-1"/>
          <w:sz w:val="22"/>
          <w:szCs w:val="22"/>
          <w:lang w:val="it-IT"/>
        </w:rPr>
        <w:t>Il/La sottoscritto/a ______________________________________________________________ n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>at</w:t>
      </w:r>
      <w:r w:rsidRPr="00402D8E">
        <w:rPr>
          <w:rFonts w:asciiTheme="minorHAnsi" w:hAnsiTheme="minorHAnsi" w:cs="Times New Roman"/>
          <w:spacing w:val="1"/>
          <w:sz w:val="22"/>
          <w:szCs w:val="22"/>
          <w:lang w:val="it-IT"/>
        </w:rPr>
        <w:t>o</w:t>
      </w:r>
      <w:r w:rsidRPr="00402D8E">
        <w:rPr>
          <w:rFonts w:asciiTheme="minorHAnsi" w:hAnsiTheme="minorHAnsi" w:cs="Times New Roman"/>
          <w:spacing w:val="-2"/>
          <w:sz w:val="22"/>
          <w:szCs w:val="22"/>
          <w:lang w:val="it-IT"/>
        </w:rPr>
        <w:t>/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>a __________________________________</w:t>
      </w:r>
      <w:r w:rsidRPr="00402D8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 il ___________________________________, </w:t>
      </w:r>
    </w:p>
    <w:p w:rsidR="00402D8E" w:rsidRDefault="00402D8E" w:rsidP="00402D8E">
      <w:pPr>
        <w:pStyle w:val="Normale1"/>
        <w:tabs>
          <w:tab w:val="center" w:pos="4819"/>
          <w:tab w:val="right" w:pos="9638"/>
        </w:tabs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Presa visione del bando di selezione, </w:t>
      </w:r>
      <w:r w:rsidR="008F2B2B">
        <w:rPr>
          <w:rFonts w:asciiTheme="minorHAnsi" w:hAnsiTheme="minorHAnsi"/>
          <w:sz w:val="22"/>
          <w:szCs w:val="22"/>
        </w:rPr>
        <w:t>in relazione all’attività-intervento</w:t>
      </w:r>
      <w:r>
        <w:rPr>
          <w:rFonts w:asciiTheme="minorHAnsi" w:hAnsiTheme="minorHAnsi"/>
          <w:sz w:val="22"/>
          <w:szCs w:val="22"/>
        </w:rPr>
        <w:t xml:space="preserve"> ____________________________________</w:t>
      </w:r>
      <w:r w:rsidRPr="00402D8E">
        <w:rPr>
          <w:rFonts w:asciiTheme="minorHAnsi" w:hAnsiTheme="minorHAnsi"/>
          <w:sz w:val="22"/>
          <w:szCs w:val="22"/>
        </w:rPr>
        <w:t xml:space="preserve"> </w:t>
      </w:r>
      <w:r w:rsidRPr="00402D8E">
        <w:rPr>
          <w:rFonts w:asciiTheme="minorHAnsi" w:eastAsia="Verdana" w:hAnsiTheme="minorHAnsi"/>
          <w:sz w:val="22"/>
          <w:szCs w:val="22"/>
        </w:rPr>
        <w:t>propone la seguente traccia programmatica:</w:t>
      </w:r>
    </w:p>
    <w:p w:rsidR="00CA75E5" w:rsidRDefault="00CA75E5" w:rsidP="00402D8E">
      <w:pPr>
        <w:pStyle w:val="Normale1"/>
        <w:tabs>
          <w:tab w:val="center" w:pos="4819"/>
          <w:tab w:val="right" w:pos="9638"/>
        </w:tabs>
        <w:jc w:val="both"/>
        <w:rPr>
          <w:rFonts w:asciiTheme="minorHAnsi" w:eastAsia="Verdana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56BAF" w:rsidTr="00356BAF">
        <w:tc>
          <w:tcPr>
            <w:tcW w:w="9913" w:type="dxa"/>
          </w:tcPr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rPr>
                <w:rFonts w:asciiTheme="minorHAnsi" w:eastAsia="Verdana" w:hAnsiTheme="minorHAnsi"/>
                <w:b/>
                <w:sz w:val="28"/>
                <w:szCs w:val="22"/>
              </w:rPr>
            </w:pPr>
            <w:r w:rsidRPr="00356BAF">
              <w:rPr>
                <w:rFonts w:asciiTheme="minorHAnsi" w:eastAsia="Verdana" w:hAnsiTheme="minorHAnsi"/>
                <w:b/>
                <w:sz w:val="28"/>
                <w:szCs w:val="22"/>
              </w:rPr>
              <w:t>DESCRIZIONE E CONTENUTI</w:t>
            </w: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</w:tr>
      <w:tr w:rsidR="00356BAF" w:rsidTr="00356BAF">
        <w:tc>
          <w:tcPr>
            <w:tcW w:w="9913" w:type="dxa"/>
          </w:tcPr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rPr>
                <w:rFonts w:asciiTheme="minorHAnsi" w:eastAsia="Verdana" w:hAnsiTheme="minorHAnsi"/>
                <w:b/>
                <w:sz w:val="28"/>
                <w:szCs w:val="22"/>
              </w:rPr>
            </w:pPr>
            <w:r w:rsidRPr="00356BAF">
              <w:rPr>
                <w:rFonts w:asciiTheme="minorHAnsi" w:eastAsia="Verdana" w:hAnsiTheme="minorHAnsi"/>
                <w:b/>
                <w:sz w:val="28"/>
                <w:szCs w:val="22"/>
              </w:rPr>
              <w:t xml:space="preserve">Metodologia e innovatività </w:t>
            </w:r>
          </w:p>
          <w:p w:rsidR="00356BAF" w:rsidRP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rPr>
                <w:rFonts w:asciiTheme="minorHAnsi" w:eastAsia="Verdana" w:hAnsiTheme="minorHAnsi"/>
                <w:b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</w:tr>
      <w:tr w:rsidR="00356BAF" w:rsidTr="00356BAF">
        <w:tc>
          <w:tcPr>
            <w:tcW w:w="9913" w:type="dxa"/>
          </w:tcPr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8C6D9B" w:rsidRDefault="00356BAF" w:rsidP="00356BAF">
            <w:pPr>
              <w:pStyle w:val="Normale1"/>
              <w:tabs>
                <w:tab w:val="center" w:pos="4819"/>
              </w:tabs>
              <w:ind w:right="6662"/>
              <w:jc w:val="both"/>
              <w:rPr>
                <w:rFonts w:asciiTheme="minorHAnsi" w:eastAsia="Verdana" w:hAnsiTheme="minorHAnsi"/>
                <w:b/>
                <w:sz w:val="22"/>
                <w:szCs w:val="22"/>
              </w:rPr>
            </w:pPr>
            <w:r w:rsidRPr="00356BAF">
              <w:rPr>
                <w:rFonts w:asciiTheme="minorHAnsi" w:eastAsia="Verdana" w:hAnsiTheme="minorHAnsi"/>
                <w:b/>
                <w:sz w:val="22"/>
                <w:szCs w:val="22"/>
              </w:rPr>
              <w:t xml:space="preserve">Assegnazione attività conclusiva (e sua riproducibilità all’interno della prassi lavorativa quotidiana) per la rielaborazione </w:t>
            </w:r>
          </w:p>
          <w:p w:rsidR="008C6D9B" w:rsidRDefault="008C6D9B" w:rsidP="00356BAF">
            <w:pPr>
              <w:pStyle w:val="Normale1"/>
              <w:tabs>
                <w:tab w:val="center" w:pos="4819"/>
              </w:tabs>
              <w:ind w:right="6662"/>
              <w:jc w:val="both"/>
              <w:rPr>
                <w:rFonts w:asciiTheme="minorHAnsi" w:eastAsia="Verdana" w:hAnsiTheme="minorHAnsi"/>
                <w:b/>
                <w:sz w:val="22"/>
                <w:szCs w:val="22"/>
              </w:rPr>
            </w:pPr>
          </w:p>
          <w:p w:rsidR="008C6D9B" w:rsidRDefault="008C6D9B" w:rsidP="00356BAF">
            <w:pPr>
              <w:pStyle w:val="Normale1"/>
              <w:tabs>
                <w:tab w:val="center" w:pos="4819"/>
              </w:tabs>
              <w:ind w:right="6662"/>
              <w:jc w:val="both"/>
              <w:rPr>
                <w:rFonts w:asciiTheme="minorHAnsi" w:eastAsia="Verdana" w:hAnsiTheme="minorHAnsi"/>
                <w:b/>
                <w:sz w:val="22"/>
                <w:szCs w:val="22"/>
              </w:rPr>
            </w:pPr>
          </w:p>
          <w:p w:rsidR="00356BAF" w:rsidRPr="00356BAF" w:rsidRDefault="00356BAF" w:rsidP="00356BAF">
            <w:pPr>
              <w:pStyle w:val="Normale1"/>
              <w:tabs>
                <w:tab w:val="center" w:pos="4819"/>
              </w:tabs>
              <w:ind w:right="666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356BAF">
              <w:rPr>
                <w:rFonts w:asciiTheme="minorHAnsi" w:eastAsia="Verdana" w:hAnsiTheme="minorHAnsi"/>
                <w:b/>
                <w:sz w:val="22"/>
                <w:szCs w:val="22"/>
              </w:rPr>
              <w:t xml:space="preserve">dell’attività svolta, da realizzare durante le ore di corso </w:t>
            </w: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</w:tr>
      <w:tr w:rsidR="00356BAF" w:rsidTr="00356B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8F2B2B" w:rsidRDefault="008F2B2B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8F2B2B" w:rsidRDefault="008F2B2B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8F2B2B" w:rsidRDefault="008F2B2B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8F2B2B" w:rsidRDefault="008F2B2B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Corpotesto"/>
              <w:ind w:left="0" w:right="6662"/>
              <w:rPr>
                <w:rFonts w:asciiTheme="minorHAnsi" w:hAnsiTheme="minorHAnsi" w:cs="Times New Roman"/>
                <w:sz w:val="22"/>
                <w:szCs w:val="22"/>
                <w:lang w:val="it-IT"/>
              </w:rPr>
            </w:pPr>
            <w:r w:rsidRPr="00920D1B">
              <w:rPr>
                <w:rFonts w:asciiTheme="minorHAnsi" w:hAnsiTheme="minorHAnsi" w:cs="Times New Roman"/>
                <w:sz w:val="22"/>
                <w:szCs w:val="22"/>
                <w:lang w:val="it-IT"/>
              </w:rPr>
              <w:t>Documentazione didattico</w:t>
            </w:r>
            <w:r>
              <w:rPr>
                <w:rFonts w:asciiTheme="minorHAnsi" w:hAnsiTheme="minorHAnsi" w:cs="Times New Roman"/>
                <w:sz w:val="22"/>
                <w:szCs w:val="22"/>
                <w:lang w:val="it-IT"/>
              </w:rPr>
              <w:t xml:space="preserve"> </w:t>
            </w:r>
            <w:r w:rsidRPr="00920D1B">
              <w:rPr>
                <w:rFonts w:asciiTheme="minorHAnsi" w:hAnsiTheme="minorHAnsi" w:cs="Times New Roman"/>
                <w:sz w:val="22"/>
                <w:szCs w:val="22"/>
                <w:lang w:val="it-IT"/>
              </w:rPr>
              <w:t>formativa che sarà utilizzata</w:t>
            </w: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</w:tr>
      <w:tr w:rsidR="000314D4" w:rsidTr="00356B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D4" w:rsidRDefault="000314D4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0314D4" w:rsidRDefault="000314D4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0314D4" w:rsidRPr="000314D4" w:rsidRDefault="000314D4" w:rsidP="000314D4">
            <w:pPr>
              <w:pStyle w:val="Corpotesto"/>
              <w:tabs>
                <w:tab w:val="left" w:pos="1320"/>
              </w:tabs>
              <w:spacing w:after="1200"/>
              <w:ind w:left="0" w:right="6662"/>
              <w:jc w:val="both"/>
              <w:rPr>
                <w:rFonts w:asciiTheme="minorHAnsi" w:hAnsiTheme="minorHAnsi" w:cs="Times New Roman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it-IT"/>
              </w:rPr>
              <w:t xml:space="preserve">Documentazione </w:t>
            </w:r>
            <w:r w:rsidRPr="00920D1B">
              <w:rPr>
                <w:rFonts w:asciiTheme="minorHAnsi" w:hAnsiTheme="minorHAnsi" w:cs="Times New Roman"/>
                <w:sz w:val="22"/>
                <w:szCs w:val="22"/>
                <w:lang w:val="it-IT"/>
              </w:rPr>
              <w:t>didattico</w:t>
            </w:r>
            <w:r>
              <w:rPr>
                <w:rFonts w:asciiTheme="minorHAnsi" w:hAnsiTheme="minorHAnsi" w:cs="Times New Roman"/>
                <w:sz w:val="22"/>
                <w:szCs w:val="22"/>
                <w:lang w:val="it-IT"/>
              </w:rPr>
              <w:t xml:space="preserve"> formativa che sarà utilizzata</w:t>
            </w:r>
          </w:p>
        </w:tc>
      </w:tr>
    </w:tbl>
    <w:p w:rsidR="00356BAF" w:rsidRPr="00356BAF" w:rsidRDefault="00356BAF" w:rsidP="00356BAF">
      <w:pPr>
        <w:pStyle w:val="Normale1"/>
        <w:tabs>
          <w:tab w:val="center" w:pos="4819"/>
          <w:tab w:val="right" w:pos="9638"/>
        </w:tabs>
        <w:ind w:right="6662"/>
        <w:jc w:val="both"/>
        <w:rPr>
          <w:rFonts w:asciiTheme="minorHAnsi" w:eastAsia="Verdana" w:hAnsiTheme="minorHAnsi"/>
          <w:sz w:val="22"/>
          <w:szCs w:val="22"/>
        </w:rPr>
      </w:pPr>
    </w:p>
    <w:p w:rsidR="00CA75E5" w:rsidRDefault="00CA75E5" w:rsidP="00CA75E5">
      <w:pPr>
        <w:pStyle w:val="Corpotesto"/>
        <w:ind w:left="0" w:right="6662"/>
        <w:jc w:val="both"/>
        <w:rPr>
          <w:rFonts w:asciiTheme="minorHAnsi" w:hAnsiTheme="minorHAnsi" w:cs="Times New Roman"/>
          <w:color w:val="000000"/>
          <w:sz w:val="22"/>
          <w:szCs w:val="22"/>
          <w:lang w:val="it-IT" w:eastAsia="it-IT"/>
        </w:rPr>
      </w:pPr>
    </w:p>
    <w:p w:rsidR="00CA75E5" w:rsidRDefault="00CA75E5" w:rsidP="00CA75E5">
      <w:pPr>
        <w:pStyle w:val="Corpotesto"/>
        <w:ind w:left="0" w:right="6662"/>
        <w:jc w:val="both"/>
        <w:rPr>
          <w:rFonts w:asciiTheme="minorHAnsi" w:hAnsiTheme="minorHAnsi" w:cs="Times New Roman"/>
          <w:color w:val="000000"/>
          <w:sz w:val="22"/>
          <w:szCs w:val="22"/>
          <w:lang w:val="it-IT" w:eastAsia="it-IT"/>
        </w:rPr>
      </w:pPr>
    </w:p>
    <w:p w:rsidR="00402D8E" w:rsidRPr="00402D8E" w:rsidRDefault="00920D1B" w:rsidP="00402D8E">
      <w:pPr>
        <w:pStyle w:val="Corpotesto"/>
        <w:tabs>
          <w:tab w:val="left" w:pos="6096"/>
        </w:tabs>
        <w:ind w:left="0"/>
        <w:jc w:val="both"/>
        <w:rPr>
          <w:rFonts w:asciiTheme="minorHAnsi" w:hAnsiTheme="minorHAnsi" w:cs="Times New Roman"/>
          <w:sz w:val="22"/>
          <w:szCs w:val="22"/>
          <w:lang w:val="it-IT"/>
        </w:rPr>
      </w:pPr>
      <w:r>
        <w:rPr>
          <w:rFonts w:asciiTheme="minorHAnsi" w:hAnsiTheme="minorHAnsi" w:cs="Times New Roman"/>
          <w:sz w:val="22"/>
          <w:szCs w:val="22"/>
          <w:lang w:val="it-IT"/>
        </w:rPr>
        <w:t>D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>ata</w:t>
      </w:r>
      <w:r>
        <w:rPr>
          <w:rFonts w:asciiTheme="minorHAnsi" w:hAnsiTheme="minorHAnsi" w:cs="Times New Roman"/>
          <w:sz w:val="22"/>
          <w:szCs w:val="22"/>
          <w:lang w:val="it-IT"/>
        </w:rPr>
        <w:t>,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 xml:space="preserve"> </w:t>
      </w:r>
      <w:r w:rsidR="00402D8E" w:rsidRPr="00402D8E">
        <w:rPr>
          <w:rFonts w:asciiTheme="minorHAnsi" w:hAnsiTheme="minorHAnsi" w:cs="Times New Roman"/>
          <w:sz w:val="22"/>
          <w:szCs w:val="22"/>
          <w:lang w:val="it-IT"/>
        </w:rPr>
        <w:t>______________</w:t>
      </w:r>
      <w:r>
        <w:rPr>
          <w:rFonts w:asciiTheme="minorHAnsi" w:hAnsiTheme="minorHAnsi" w:cs="Times New Roman"/>
          <w:sz w:val="22"/>
          <w:szCs w:val="22"/>
          <w:lang w:val="it-IT"/>
        </w:rPr>
        <w:tab/>
      </w:r>
      <w:r w:rsidR="00402D8E" w:rsidRPr="00402D8E">
        <w:rPr>
          <w:rFonts w:asciiTheme="minorHAnsi" w:hAnsiTheme="minorHAnsi" w:cs="Times New Roman"/>
          <w:sz w:val="22"/>
          <w:szCs w:val="22"/>
          <w:lang w:val="it-IT"/>
        </w:rPr>
        <w:t>___________________________</w:t>
      </w:r>
    </w:p>
    <w:p w:rsidR="005C3737" w:rsidRPr="00920D1B" w:rsidRDefault="00920D1B" w:rsidP="00920D1B">
      <w:pPr>
        <w:pStyle w:val="Corpotesto"/>
        <w:tabs>
          <w:tab w:val="center" w:pos="7655"/>
        </w:tabs>
        <w:ind w:left="0"/>
        <w:jc w:val="both"/>
        <w:rPr>
          <w:rFonts w:asciiTheme="minorHAnsi" w:hAnsiTheme="minorHAnsi" w:cs="Times New Roman"/>
          <w:i/>
          <w:sz w:val="22"/>
          <w:szCs w:val="22"/>
          <w:lang w:val="it-IT"/>
        </w:rPr>
      </w:pPr>
      <w:r>
        <w:rPr>
          <w:rFonts w:asciiTheme="minorHAnsi" w:hAnsiTheme="minorHAnsi" w:cs="Times New Roman"/>
          <w:sz w:val="22"/>
          <w:szCs w:val="22"/>
          <w:lang w:val="it-IT"/>
        </w:rPr>
        <w:tab/>
      </w:r>
      <w:r w:rsidR="00402D8E" w:rsidRPr="00920D1B">
        <w:rPr>
          <w:rFonts w:asciiTheme="minorHAnsi" w:hAnsiTheme="minorHAnsi" w:cs="Times New Roman"/>
          <w:i/>
          <w:sz w:val="22"/>
          <w:szCs w:val="22"/>
          <w:lang w:val="it-IT"/>
        </w:rPr>
        <w:t>(firma)</w:t>
      </w:r>
    </w:p>
    <w:sectPr w:rsidR="005C3737" w:rsidRPr="00920D1B" w:rsidSect="008F2B2B">
      <w:pgSz w:w="11906" w:h="16838"/>
      <w:pgMar w:top="0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47" w:rsidRDefault="009C6347" w:rsidP="004A7817">
      <w:r>
        <w:separator/>
      </w:r>
    </w:p>
  </w:endnote>
  <w:endnote w:type="continuationSeparator" w:id="0">
    <w:p w:rsidR="009C6347" w:rsidRDefault="009C6347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47" w:rsidRDefault="009C6347" w:rsidP="004A7817">
      <w:r>
        <w:separator/>
      </w:r>
    </w:p>
  </w:footnote>
  <w:footnote w:type="continuationSeparator" w:id="0">
    <w:p w:rsidR="009C6347" w:rsidRDefault="009C6347" w:rsidP="004A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8E"/>
    <w:rsid w:val="000314D4"/>
    <w:rsid w:val="000942A6"/>
    <w:rsid w:val="00226E75"/>
    <w:rsid w:val="002A41AA"/>
    <w:rsid w:val="00356BAF"/>
    <w:rsid w:val="00402D8E"/>
    <w:rsid w:val="004A7817"/>
    <w:rsid w:val="004D0466"/>
    <w:rsid w:val="005C3737"/>
    <w:rsid w:val="00617734"/>
    <w:rsid w:val="00757CF0"/>
    <w:rsid w:val="007B5C23"/>
    <w:rsid w:val="008C28AA"/>
    <w:rsid w:val="008C6D9B"/>
    <w:rsid w:val="008F2B2B"/>
    <w:rsid w:val="00920D1B"/>
    <w:rsid w:val="00937557"/>
    <w:rsid w:val="009C6347"/>
    <w:rsid w:val="00AC022D"/>
    <w:rsid w:val="00B02C68"/>
    <w:rsid w:val="00BD4BF0"/>
    <w:rsid w:val="00C63CE6"/>
    <w:rsid w:val="00CA75E5"/>
    <w:rsid w:val="00F4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EE28"/>
  <w15:chartTrackingRefBased/>
  <w15:docId w15:val="{695BBF98-523C-40F7-969E-06BFC0C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3C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  <w:rPr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  <w:rPr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  <w:rPr>
      <w:color w:val="auto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customStyle="1" w:styleId="2">
    <w:name w:val="2"/>
    <w:basedOn w:val="Tabellanormale"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02D8E"/>
    <w:pPr>
      <w:widowControl w:val="0"/>
      <w:ind w:left="284"/>
    </w:pPr>
    <w:rPr>
      <w:rFonts w:cstheme="minorBidi"/>
      <w:color w:val="auto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D8E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3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Carta-intestata-PON_2017.dotx</Template>
  <TotalTime>14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acquisti</cp:lastModifiedBy>
  <cp:revision>22</cp:revision>
  <dcterms:created xsi:type="dcterms:W3CDTF">2021-05-28T10:07:00Z</dcterms:created>
  <dcterms:modified xsi:type="dcterms:W3CDTF">2023-03-24T11:01:00Z</dcterms:modified>
</cp:coreProperties>
</file>